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6" w:type="dxa"/>
        <w:tblInd w:w="-142" w:type="dxa"/>
        <w:tblLayout w:type="fixed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"/>
        <w:gridCol w:w="4807"/>
        <w:gridCol w:w="722"/>
        <w:gridCol w:w="424"/>
        <w:gridCol w:w="3775"/>
      </w:tblGrid>
      <w:tr w:rsidR="00A11706" w:rsidRPr="0004624C" w14:paraId="2B733539" w14:textId="77777777" w:rsidTr="00163ABA">
        <w:trPr>
          <w:trHeight w:val="512"/>
        </w:trPr>
        <w:tc>
          <w:tcPr>
            <w:tcW w:w="70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0" w:type="dxa"/>
            </w:tcMar>
          </w:tcPr>
          <w:p w14:paraId="2B733531" w14:textId="77777777" w:rsidR="00A11706" w:rsidRDefault="00A11706" w:rsidP="00736CA7">
            <w:pPr>
              <w:pStyle w:val="ACparagrafoinvisibile"/>
            </w:pPr>
          </w:p>
        </w:tc>
        <w:tc>
          <w:tcPr>
            <w:tcW w:w="2436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733532" w14:textId="77777777" w:rsidR="00A11706" w:rsidRDefault="00A11706" w:rsidP="00203389">
            <w:pPr>
              <w:pStyle w:val="ACmittenteindirizzo"/>
            </w:pPr>
            <w:r>
              <w:t>Repubblica e Cantone Ticino</w:t>
            </w:r>
          </w:p>
          <w:p w14:paraId="2B733533" w14:textId="77777777" w:rsidR="00A11706" w:rsidRDefault="008732E4" w:rsidP="00203389">
            <w:pPr>
              <w:pStyle w:val="ACmittenteindirizzo"/>
            </w:pPr>
            <w:r w:rsidRPr="008732E4">
              <w:t>Dipartimento dell'educazione, della cultura e dello sport</w:t>
            </w:r>
          </w:p>
          <w:p w14:paraId="2B733534" w14:textId="77777777" w:rsidR="008732E4" w:rsidRPr="003108C0" w:rsidRDefault="008732E4" w:rsidP="00203389">
            <w:pPr>
              <w:pStyle w:val="ACmittenteindirizzo"/>
            </w:pPr>
            <w:r w:rsidRPr="008732E4">
              <w:t>Dipartimento delle finanze e dell'economia</w:t>
            </w:r>
          </w:p>
        </w:tc>
        <w:tc>
          <w:tcPr>
            <w:tcW w:w="36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</w:tcPr>
          <w:p w14:paraId="2B733535" w14:textId="77777777" w:rsidR="00A11706" w:rsidRPr="008732E4" w:rsidRDefault="00A11706" w:rsidP="00736CA7">
            <w:pPr>
              <w:pStyle w:val="ACparagrafoinvisibile"/>
              <w:rPr>
                <w:lang w:val="it-CH"/>
              </w:rPr>
            </w:pPr>
          </w:p>
        </w:tc>
        <w:tc>
          <w:tcPr>
            <w:tcW w:w="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</w:tcPr>
          <w:p w14:paraId="2B733536" w14:textId="77777777" w:rsidR="00A11706" w:rsidRPr="008732E4" w:rsidRDefault="00A11706" w:rsidP="00736CA7">
            <w:pPr>
              <w:pStyle w:val="ACparagrafoinvisibile"/>
              <w:rPr>
                <w:lang w:val="it-CH"/>
              </w:rPr>
            </w:pPr>
            <w:r w:rsidRPr="004C01FD">
              <w:rPr>
                <w:noProof/>
                <w:lang w:val="it-CH" w:eastAsia="it-CH"/>
              </w:rPr>
              <w:drawing>
                <wp:anchor distT="0" distB="0" distL="114300" distR="114300" simplePos="0" relativeHeight="251663360" behindDoc="1" locked="1" layoutInCell="1" allowOverlap="1" wp14:anchorId="2B7335D1" wp14:editId="2B7335D2">
                  <wp:simplePos x="0" y="0"/>
                  <wp:positionH relativeFrom="column">
                    <wp:posOffset>3810</wp:posOffset>
                  </wp:positionH>
                  <wp:positionV relativeFrom="page">
                    <wp:posOffset>-124460</wp:posOffset>
                  </wp:positionV>
                  <wp:extent cx="252000" cy="428400"/>
                  <wp:effectExtent l="0" t="0" r="0" b="0"/>
                  <wp:wrapNone/>
                  <wp:docPr id="1" name="ooImg_1334982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42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01FD">
              <w:rPr>
                <w:noProof/>
                <w:lang w:val="it-CH" w:eastAsia="it-CH"/>
              </w:rPr>
              <w:drawing>
                <wp:anchor distT="0" distB="0" distL="114300" distR="114300" simplePos="0" relativeHeight="251662336" behindDoc="1" locked="1" layoutInCell="1" allowOverlap="1" wp14:anchorId="2B7335D3" wp14:editId="2B7335D4">
                  <wp:simplePos x="0" y="0"/>
                  <wp:positionH relativeFrom="column">
                    <wp:posOffset>-440022</wp:posOffset>
                  </wp:positionH>
                  <wp:positionV relativeFrom="page">
                    <wp:posOffset>-124460</wp:posOffset>
                  </wp:positionV>
                  <wp:extent cx="424800" cy="432000"/>
                  <wp:effectExtent l="0" t="0" r="0" b="6350"/>
                  <wp:wrapNone/>
                  <wp:docPr id="2" name="ooImg_993988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3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B733537" w14:textId="77777777" w:rsidR="00A11706" w:rsidRDefault="00A11706" w:rsidP="00736CA7">
            <w:pPr>
              <w:pStyle w:val="AC2pagine"/>
            </w:pPr>
          </w:p>
          <w:p w14:paraId="2B733538" w14:textId="77777777" w:rsidR="00A11706" w:rsidRPr="006E01EB" w:rsidRDefault="00A11706" w:rsidP="00736CA7">
            <w:pPr>
              <w:pStyle w:val="AC2pagine"/>
            </w:pPr>
            <w:r w:rsidRPr="006E01EB">
              <w:fldChar w:fldCharType="begin"/>
            </w:r>
            <w:r w:rsidRPr="006E01EB">
              <w:instrText xml:space="preserve"> PAGE </w:instrText>
            </w:r>
            <w:r w:rsidRPr="006E01EB">
              <w:fldChar w:fldCharType="separate"/>
            </w:r>
            <w:r>
              <w:rPr>
                <w:noProof/>
              </w:rPr>
              <w:t>1</w:t>
            </w:r>
            <w:r w:rsidRPr="006E01EB">
              <w:fldChar w:fldCharType="end"/>
            </w:r>
            <w:r w:rsidRPr="006E01EB">
              <w:t xml:space="preserve"> di </w:t>
            </w:r>
            <w:r>
              <w:fldChar w:fldCharType="begin"/>
            </w:r>
            <w:r>
              <w:instrText xml:space="preserve"> NUMPAGES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A11706" w:rsidRPr="00C63927" w14:paraId="2B73353E" w14:textId="77777777" w:rsidTr="00203389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</w:tblPrEx>
        <w:trPr>
          <w:trHeight w:val="340"/>
        </w:trPr>
        <w:tc>
          <w:tcPr>
            <w:tcW w:w="70" w:type="pct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tcMar>
              <w:right w:w="57" w:type="dxa"/>
            </w:tcMar>
          </w:tcPr>
          <w:p w14:paraId="2B73353A" w14:textId="77777777" w:rsidR="00A11706" w:rsidRPr="007869BE" w:rsidRDefault="00A11706" w:rsidP="00736CA7">
            <w:pPr>
              <w:pStyle w:val="ACparagrafoinvisibile"/>
              <w:rPr>
                <w:highlight w:val="yellow"/>
              </w:rPr>
            </w:pPr>
          </w:p>
        </w:tc>
        <w:tc>
          <w:tcPr>
            <w:tcW w:w="243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bottom w:w="170" w:type="dxa"/>
              <w:right w:w="57" w:type="dxa"/>
            </w:tcMar>
          </w:tcPr>
          <w:p w14:paraId="04F73522" w14:textId="3797D7FA" w:rsidR="0044553F" w:rsidRDefault="0044553F" w:rsidP="00A5082A">
            <w:pPr>
              <w:pStyle w:val="ACmittenteindirizzo"/>
              <w:tabs>
                <w:tab w:val="left" w:pos="2523"/>
              </w:tabs>
            </w:pPr>
            <w:r>
              <w:t>Istituto della formazione continua</w:t>
            </w:r>
            <w:r>
              <w:br/>
            </w:r>
            <w:r w:rsidR="0084051B">
              <w:t>Fondounimpresa</w:t>
            </w:r>
            <w:r w:rsidR="00A5082A">
              <w:tab/>
              <w:t>Indirizzo postale</w:t>
            </w:r>
            <w:r w:rsidR="00417A34">
              <w:br/>
            </w:r>
            <w:r w:rsidR="006957FF">
              <w:t>Ala Munda</w:t>
            </w:r>
            <w:r w:rsidR="00A5082A">
              <w:t xml:space="preserve"> 3</w:t>
            </w:r>
            <w:r w:rsidR="006957FF">
              <w:t>5</w:t>
            </w:r>
            <w:r w:rsidR="00A5082A">
              <w:tab/>
            </w:r>
            <w:r>
              <w:t>Casella postale 2170</w:t>
            </w:r>
          </w:p>
          <w:p w14:paraId="2B73353C" w14:textId="75655904" w:rsidR="00A11706" w:rsidRPr="0044553F" w:rsidRDefault="00A5082A" w:rsidP="00A5082A">
            <w:pPr>
              <w:pStyle w:val="ACmittenteindirizzo"/>
              <w:tabs>
                <w:tab w:val="left" w:pos="2523"/>
              </w:tabs>
            </w:pPr>
            <w:r>
              <w:t>6528 Camorino</w:t>
            </w:r>
            <w:r>
              <w:tab/>
            </w:r>
            <w:r w:rsidR="00CD29A4">
              <w:t>6501 Bellinzona</w:t>
            </w:r>
          </w:p>
        </w:tc>
        <w:tc>
          <w:tcPr>
            <w:tcW w:w="2494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14:paraId="2B73353D" w14:textId="1098465B" w:rsidR="00A11706" w:rsidRPr="004719FF" w:rsidRDefault="00F96D23" w:rsidP="00736CA7">
            <w:pPr>
              <w:pStyle w:val="AC2data"/>
            </w:pPr>
            <w:r>
              <w:t>22</w:t>
            </w:r>
            <w:r w:rsidR="00B440B0">
              <w:t>.02.2024</w:t>
            </w:r>
          </w:p>
        </w:tc>
      </w:tr>
      <w:tr w:rsidR="00A11706" w:rsidRPr="00C63927" w14:paraId="2B733542" w14:textId="77777777" w:rsidTr="005D4BE7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</w:tblPrEx>
        <w:trPr>
          <w:trHeight w:hRule="exact" w:val="491"/>
        </w:trPr>
        <w:tc>
          <w:tcPr>
            <w:tcW w:w="70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right w:w="57" w:type="dxa"/>
            </w:tcMar>
          </w:tcPr>
          <w:p w14:paraId="2B73353F" w14:textId="77777777" w:rsidR="00A11706" w:rsidRPr="00163ABA" w:rsidRDefault="00A11706" w:rsidP="00736CA7">
            <w:pPr>
              <w:pStyle w:val="ACparagrafoinvisibile"/>
              <w:rPr>
                <w:lang w:val="it-CH"/>
              </w:rPr>
            </w:pPr>
          </w:p>
        </w:tc>
        <w:tc>
          <w:tcPr>
            <w:tcW w:w="2436" w:type="pct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bottom w:w="170" w:type="dxa"/>
              <w:right w:w="57" w:type="dxa"/>
            </w:tcMar>
          </w:tcPr>
          <w:p w14:paraId="2B733540" w14:textId="77777777" w:rsidR="00A11706" w:rsidRDefault="00A11706" w:rsidP="00203389">
            <w:pPr>
              <w:pStyle w:val="ACmittenteindirizzo"/>
            </w:pPr>
          </w:p>
        </w:tc>
        <w:tc>
          <w:tcPr>
            <w:tcW w:w="2494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right w:w="57" w:type="dxa"/>
            </w:tcMar>
            <w:vAlign w:val="bottom"/>
          </w:tcPr>
          <w:p w14:paraId="2B733541" w14:textId="77777777" w:rsidR="00A11706" w:rsidRPr="005F7B70" w:rsidRDefault="00A11706" w:rsidP="00163ABA">
            <w:pPr>
              <w:pStyle w:val="ACmittenteetichetta"/>
            </w:pPr>
          </w:p>
        </w:tc>
      </w:tr>
      <w:tr w:rsidR="00A11706" w:rsidRPr="00C63927" w14:paraId="2B733545" w14:textId="77777777" w:rsidTr="00736CA7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</w:tblPrEx>
        <w:trPr>
          <w:trHeight w:val="57"/>
        </w:trPr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14:paraId="2B733543" w14:textId="77777777" w:rsidR="00A11706" w:rsidRPr="008732E4" w:rsidRDefault="00A11706" w:rsidP="00736CA7">
            <w:pPr>
              <w:pStyle w:val="ACparagrafoinvisibile"/>
              <w:rPr>
                <w:lang w:val="it-CH"/>
              </w:rPr>
            </w:pPr>
          </w:p>
        </w:tc>
        <w:tc>
          <w:tcPr>
            <w:tcW w:w="4930" w:type="pct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170" w:type="dxa"/>
              <w:right w:w="57" w:type="dxa"/>
            </w:tcMar>
          </w:tcPr>
          <w:p w14:paraId="2B733544" w14:textId="77777777" w:rsidR="00A11706" w:rsidRPr="003371CF" w:rsidRDefault="0059416E" w:rsidP="00736CA7">
            <w:pPr>
              <w:pStyle w:val="ACtitolosoggetto"/>
            </w:pPr>
            <w:r w:rsidRPr="0059416E">
              <w:t>Valutazione preliminare attività indipendente</w:t>
            </w:r>
          </w:p>
        </w:tc>
      </w:tr>
    </w:tbl>
    <w:p w14:paraId="2B733546" w14:textId="77777777" w:rsidR="005325AE" w:rsidRPr="0059416E" w:rsidRDefault="005325AE" w:rsidP="005F7B70">
      <w:pPr>
        <w:rPr>
          <w:sz w:val="22"/>
        </w:rPr>
      </w:pPr>
    </w:p>
    <w:p w14:paraId="2B733547" w14:textId="77777777" w:rsidR="00203389" w:rsidRDefault="00321F34" w:rsidP="005F7B70">
      <w:r w:rsidRPr="00321F34">
        <w:rPr>
          <w:rFonts w:cs="Arial"/>
          <w:b/>
          <w:sz w:val="22"/>
        </w:rPr>
        <w:t>Documento ufficiale per la richiesta di valutazione del progetto secondo la Legge sul rilancio dell’occupazione e sul sostegno ai disoccupati (L-rilocc) del 13 ottobre 1997</w:t>
      </w:r>
    </w:p>
    <w:p w14:paraId="2B733548" w14:textId="77777777" w:rsidR="00321F34" w:rsidRPr="00B440B0" w:rsidRDefault="00321F34" w:rsidP="005F7B70">
      <w:r w:rsidRPr="00B440B0">
        <w:rPr>
          <w:rFonts w:ascii="Helvetica" w:hAnsi="Helvetica" w:cs="Helvetica"/>
          <w:sz w:val="20"/>
          <w:szCs w:val="20"/>
        </w:rPr>
        <w:t>(Art. 6 L-rilocc e Art. 9, 10, 11 R L-rilocc)</w:t>
      </w:r>
    </w:p>
    <w:p w14:paraId="2B733549" w14:textId="77777777" w:rsidR="00321F34" w:rsidRPr="00B440B0" w:rsidRDefault="00321F34" w:rsidP="005F7B70"/>
    <w:p w14:paraId="2B73354A" w14:textId="7D8D7E74" w:rsidR="00203389" w:rsidRPr="0059416E" w:rsidRDefault="0059416E" w:rsidP="00827267">
      <w:pPr>
        <w:rPr>
          <w:b/>
          <w:sz w:val="20"/>
          <w:szCs w:val="20"/>
        </w:rPr>
      </w:pPr>
      <w:r w:rsidRPr="0059416E">
        <w:rPr>
          <w:b/>
          <w:sz w:val="20"/>
          <w:szCs w:val="20"/>
        </w:rPr>
        <w:t xml:space="preserve">Dati </w:t>
      </w:r>
      <w:r w:rsidR="007C3081">
        <w:rPr>
          <w:b/>
          <w:sz w:val="20"/>
          <w:szCs w:val="20"/>
        </w:rPr>
        <w:t>della persona</w:t>
      </w:r>
      <w:r w:rsidRPr="0059416E">
        <w:rPr>
          <w:b/>
          <w:sz w:val="20"/>
          <w:szCs w:val="20"/>
        </w:rPr>
        <w:t xml:space="preserve"> richiedente</w:t>
      </w:r>
    </w:p>
    <w:tbl>
      <w:tblPr>
        <w:tblStyle w:val="Grigliatabella"/>
        <w:tblW w:w="0" w:type="auto"/>
        <w:tblBorders>
          <w:top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267"/>
        <w:gridCol w:w="4814"/>
      </w:tblGrid>
      <w:tr w:rsidR="00827267" w:rsidRPr="00827267" w14:paraId="2B73354D" w14:textId="77777777" w:rsidTr="00EB6135">
        <w:trPr>
          <w:trHeight w:val="7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B73354B" w14:textId="77777777" w:rsidR="00827267" w:rsidRPr="00827267" w:rsidRDefault="00827267" w:rsidP="0082726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B73354C" w14:textId="77777777" w:rsidR="00827267" w:rsidRPr="00827267" w:rsidRDefault="00827267" w:rsidP="00736CA7">
            <w:pPr>
              <w:rPr>
                <w:sz w:val="10"/>
                <w:szCs w:val="10"/>
              </w:rPr>
            </w:pPr>
          </w:p>
        </w:tc>
      </w:tr>
      <w:tr w:rsidR="00827267" w:rsidRPr="00827267" w14:paraId="2B733550" w14:textId="77777777" w:rsidTr="00BB791F">
        <w:trPr>
          <w:trHeight w:val="230"/>
        </w:trPr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73354E" w14:textId="77777777" w:rsidR="00827267" w:rsidRPr="00827267" w:rsidRDefault="00827267" w:rsidP="00736CA7">
            <w:pPr>
              <w:rPr>
                <w:sz w:val="14"/>
                <w:szCs w:val="14"/>
              </w:rPr>
            </w:pPr>
            <w:r w:rsidRPr="00827267">
              <w:rPr>
                <w:sz w:val="14"/>
                <w:szCs w:val="14"/>
              </w:rPr>
              <w:t>Cognome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73354F" w14:textId="77777777" w:rsidR="00827267" w:rsidRPr="00827267" w:rsidRDefault="00827267" w:rsidP="00736CA7">
            <w:pPr>
              <w:rPr>
                <w:sz w:val="14"/>
                <w:szCs w:val="14"/>
              </w:rPr>
            </w:pPr>
            <w:r w:rsidRPr="00827267">
              <w:rPr>
                <w:sz w:val="14"/>
                <w:szCs w:val="14"/>
              </w:rPr>
              <w:t>Nome</w:t>
            </w:r>
          </w:p>
        </w:tc>
      </w:tr>
      <w:tr w:rsidR="00827267" w:rsidRPr="00B338AB" w14:paraId="2B733553" w14:textId="77777777" w:rsidTr="00BB791F">
        <w:trPr>
          <w:trHeight w:val="230"/>
        </w:trPr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33551" w14:textId="62EB577A" w:rsidR="00827267" w:rsidRPr="00576E3F" w:rsidRDefault="00576E3F" w:rsidP="004B168A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="007C632F">
              <w:rPr>
                <w:rFonts w:cs="Arial"/>
                <w:i/>
                <w:sz w:val="18"/>
                <w:szCs w:val="18"/>
              </w:rPr>
              <w:t> </w:t>
            </w:r>
            <w:r w:rsidR="007C632F">
              <w:rPr>
                <w:rFonts w:cs="Arial"/>
                <w:i/>
                <w:sz w:val="18"/>
                <w:szCs w:val="18"/>
              </w:rPr>
              <w:t> </w:t>
            </w:r>
            <w:r w:rsidR="007C632F">
              <w:rPr>
                <w:rFonts w:cs="Arial"/>
                <w:i/>
                <w:sz w:val="18"/>
                <w:szCs w:val="18"/>
              </w:rPr>
              <w:t> </w:t>
            </w:r>
            <w:r w:rsidR="007C632F">
              <w:rPr>
                <w:rFonts w:cs="Arial"/>
                <w:i/>
                <w:sz w:val="18"/>
                <w:szCs w:val="18"/>
              </w:rPr>
              <w:t> </w:t>
            </w:r>
            <w:r w:rsidR="007C632F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33552" w14:textId="77777777" w:rsidR="00827267" w:rsidRPr="00576E3F" w:rsidRDefault="00576E3F" w:rsidP="00736CA7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  <w:tr w:rsidR="00BF031A" w:rsidRPr="00827267" w14:paraId="2B733556" w14:textId="77777777" w:rsidTr="00BB791F">
        <w:trPr>
          <w:trHeight w:val="230"/>
        </w:trPr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733554" w14:textId="77777777" w:rsidR="00BF031A" w:rsidRPr="00827267" w:rsidRDefault="00BF031A" w:rsidP="00736C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733555" w14:textId="77777777" w:rsidR="00BF031A" w:rsidRPr="00827267" w:rsidRDefault="00BF031A" w:rsidP="00736C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CAP e Luogo</w:t>
            </w:r>
          </w:p>
        </w:tc>
      </w:tr>
      <w:tr w:rsidR="00BF031A" w:rsidRPr="00B338AB" w14:paraId="2B733559" w14:textId="77777777" w:rsidTr="00BB791F">
        <w:trPr>
          <w:trHeight w:val="230"/>
        </w:trPr>
        <w:tc>
          <w:tcPr>
            <w:tcW w:w="4814" w:type="dxa"/>
            <w:gridSpan w:val="2"/>
            <w:tcBorders>
              <w:top w:val="nil"/>
              <w:left w:val="nil"/>
              <w:right w:val="nil"/>
            </w:tcBorders>
          </w:tcPr>
          <w:p w14:paraId="2B733557" w14:textId="77777777" w:rsidR="00BF031A" w:rsidRPr="00576E3F" w:rsidRDefault="00576E3F" w:rsidP="00736CA7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  <w:tcBorders>
              <w:top w:val="nil"/>
              <w:left w:val="nil"/>
              <w:right w:val="nil"/>
            </w:tcBorders>
          </w:tcPr>
          <w:p w14:paraId="2B733558" w14:textId="77777777" w:rsidR="00BF031A" w:rsidRPr="00576E3F" w:rsidRDefault="00576E3F" w:rsidP="00736CA7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  <w:tr w:rsidR="00BF031A" w:rsidRPr="00827267" w14:paraId="2B73355C" w14:textId="77777777" w:rsidTr="00BB791F">
        <w:trPr>
          <w:trHeight w:val="230"/>
        </w:trPr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73355A" w14:textId="77777777" w:rsidR="00BF031A" w:rsidRPr="00827267" w:rsidRDefault="00BF031A" w:rsidP="00736C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Telefono ufficio /casa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73355B" w14:textId="77777777" w:rsidR="00BF031A" w:rsidRPr="00827267" w:rsidRDefault="00BF031A" w:rsidP="00736C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Telefono cellulare</w:t>
            </w:r>
          </w:p>
        </w:tc>
      </w:tr>
      <w:tr w:rsidR="00BF031A" w:rsidRPr="00B338AB" w14:paraId="2B73355F" w14:textId="77777777" w:rsidTr="00BB791F">
        <w:trPr>
          <w:trHeight w:val="230"/>
        </w:trPr>
        <w:tc>
          <w:tcPr>
            <w:tcW w:w="4814" w:type="dxa"/>
            <w:gridSpan w:val="2"/>
            <w:tcBorders>
              <w:top w:val="nil"/>
              <w:left w:val="nil"/>
              <w:right w:val="nil"/>
            </w:tcBorders>
          </w:tcPr>
          <w:p w14:paraId="2B73355D" w14:textId="77777777" w:rsidR="00BF031A" w:rsidRPr="00576E3F" w:rsidRDefault="00576E3F" w:rsidP="00736CA7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  <w:tcBorders>
              <w:top w:val="nil"/>
              <w:left w:val="nil"/>
              <w:right w:val="nil"/>
            </w:tcBorders>
          </w:tcPr>
          <w:p w14:paraId="2B73355E" w14:textId="77777777" w:rsidR="00BF031A" w:rsidRPr="00B338AB" w:rsidRDefault="00576E3F" w:rsidP="00576E3F">
            <w:pPr>
              <w:rPr>
                <w:sz w:val="20"/>
                <w:szCs w:val="20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  <w:tr w:rsidR="00BF031A" w:rsidRPr="00827267" w14:paraId="2B733562" w14:textId="77777777" w:rsidTr="00BB791F">
        <w:trPr>
          <w:trHeight w:val="230"/>
        </w:trPr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733560" w14:textId="77777777" w:rsidR="00BF031A" w:rsidRPr="00827267" w:rsidRDefault="00BF031A" w:rsidP="00736C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Indirizzo </w:t>
            </w:r>
            <w:proofErr w:type="gramStart"/>
            <w:r>
              <w:rPr>
                <w:sz w:val="14"/>
                <w:szCs w:val="14"/>
              </w:rPr>
              <w:t>email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733561" w14:textId="77777777" w:rsidR="00BF031A" w:rsidRPr="00827267" w:rsidRDefault="00BF031A" w:rsidP="00736C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di nascita</w:t>
            </w:r>
          </w:p>
        </w:tc>
      </w:tr>
      <w:tr w:rsidR="00BF031A" w:rsidRPr="00B338AB" w14:paraId="2B733565" w14:textId="77777777" w:rsidTr="00BB791F">
        <w:trPr>
          <w:trHeight w:val="230"/>
        </w:trPr>
        <w:tc>
          <w:tcPr>
            <w:tcW w:w="4814" w:type="dxa"/>
            <w:gridSpan w:val="2"/>
            <w:tcBorders>
              <w:top w:val="nil"/>
              <w:left w:val="nil"/>
              <w:right w:val="nil"/>
            </w:tcBorders>
          </w:tcPr>
          <w:p w14:paraId="2B733563" w14:textId="77777777" w:rsidR="00BF031A" w:rsidRPr="00B338AB" w:rsidRDefault="00576E3F" w:rsidP="00576E3F">
            <w:pPr>
              <w:rPr>
                <w:sz w:val="20"/>
                <w:szCs w:val="20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  <w:tcBorders>
              <w:top w:val="nil"/>
              <w:left w:val="nil"/>
              <w:right w:val="nil"/>
            </w:tcBorders>
          </w:tcPr>
          <w:p w14:paraId="2B733564" w14:textId="77777777" w:rsidR="00BF031A" w:rsidRPr="00B338AB" w:rsidRDefault="00576E3F" w:rsidP="00576E3F">
            <w:pPr>
              <w:rPr>
                <w:sz w:val="20"/>
                <w:szCs w:val="20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14:paraId="2B733566" w14:textId="77777777" w:rsidR="00203389" w:rsidRDefault="00203389" w:rsidP="005F7B70"/>
    <w:p w14:paraId="2B733567" w14:textId="77777777" w:rsidR="00736CA7" w:rsidRPr="0059416E" w:rsidRDefault="00D77692" w:rsidP="00736CA7">
      <w:pPr>
        <w:rPr>
          <w:b/>
          <w:sz w:val="20"/>
          <w:szCs w:val="20"/>
        </w:rPr>
      </w:pPr>
      <w:r>
        <w:rPr>
          <w:b/>
          <w:sz w:val="20"/>
          <w:szCs w:val="20"/>
        </w:rPr>
        <w:t>Il progetto</w:t>
      </w:r>
    </w:p>
    <w:tbl>
      <w:tblPr>
        <w:tblStyle w:val="Grigliatabella"/>
        <w:tblW w:w="0" w:type="auto"/>
        <w:tblBorders>
          <w:top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843"/>
        <w:gridCol w:w="5238"/>
      </w:tblGrid>
      <w:tr w:rsidR="00736CA7" w:rsidRPr="00827267" w14:paraId="2B73356A" w14:textId="77777777" w:rsidTr="005E65FC">
        <w:trPr>
          <w:trHeight w:val="7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B733568" w14:textId="77777777" w:rsidR="00736CA7" w:rsidRPr="00827267" w:rsidRDefault="00736CA7" w:rsidP="00736CA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B733569" w14:textId="77777777" w:rsidR="00736CA7" w:rsidRPr="00827267" w:rsidRDefault="00736CA7" w:rsidP="00736CA7">
            <w:pPr>
              <w:rPr>
                <w:sz w:val="10"/>
                <w:szCs w:val="10"/>
              </w:rPr>
            </w:pPr>
          </w:p>
        </w:tc>
      </w:tr>
      <w:tr w:rsidR="00736CA7" w:rsidRPr="00050F98" w14:paraId="2B73356D" w14:textId="77777777" w:rsidTr="00B96239">
        <w:trPr>
          <w:trHeight w:val="230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73356B" w14:textId="77777777" w:rsidR="00736CA7" w:rsidRPr="00050F98" w:rsidRDefault="00736CA7" w:rsidP="005E65FC">
            <w:pPr>
              <w:spacing w:after="120"/>
              <w:rPr>
                <w:sz w:val="18"/>
                <w:szCs w:val="18"/>
              </w:rPr>
            </w:pPr>
            <w:r w:rsidRPr="00050F98">
              <w:rPr>
                <w:sz w:val="18"/>
                <w:szCs w:val="18"/>
              </w:rPr>
              <w:t>Titolo del progetto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73356C" w14:textId="77777777" w:rsidR="00736CA7" w:rsidRPr="00050F98" w:rsidRDefault="00736CA7" w:rsidP="00736CA7">
            <w:pPr>
              <w:rPr>
                <w:sz w:val="18"/>
                <w:szCs w:val="18"/>
              </w:rPr>
            </w:pPr>
            <w:r w:rsidRPr="00050F98">
              <w:rPr>
                <w:sz w:val="18"/>
                <w:szCs w:val="18"/>
              </w:rPr>
              <w:t>Ramo d’attività</w:t>
            </w:r>
          </w:p>
        </w:tc>
      </w:tr>
      <w:tr w:rsidR="00736CA7" w:rsidRPr="00B338AB" w14:paraId="2B733570" w14:textId="77777777" w:rsidTr="00B96239">
        <w:trPr>
          <w:trHeight w:val="239"/>
        </w:trPr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3356E" w14:textId="77777777" w:rsidR="00736CA7" w:rsidRPr="00576E3F" w:rsidRDefault="00576E3F" w:rsidP="00736CA7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3356F" w14:textId="77777777" w:rsidR="00736CA7" w:rsidRPr="00576E3F" w:rsidRDefault="00576E3F" w:rsidP="00736CA7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  <w:tr w:rsidR="00B17F07" w:rsidRPr="00050F98" w14:paraId="2B733572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33571" w14:textId="77777777" w:rsidR="00B17F07" w:rsidRPr="00050F98" w:rsidRDefault="00321F34" w:rsidP="005E65FC">
            <w:pPr>
              <w:spacing w:after="120"/>
              <w:rPr>
                <w:sz w:val="18"/>
                <w:szCs w:val="18"/>
              </w:rPr>
            </w:pPr>
            <w:r w:rsidRPr="00321F34">
              <w:rPr>
                <w:sz w:val="18"/>
                <w:szCs w:val="18"/>
              </w:rPr>
              <w:t>Descrizione dell’idea/del progetto</w:t>
            </w:r>
          </w:p>
        </w:tc>
      </w:tr>
      <w:tr w:rsidR="00B33759" w:rsidRPr="00D77692" w14:paraId="2B733577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33573" w14:textId="77777777" w:rsidR="00B33759" w:rsidRPr="00D77692" w:rsidRDefault="004E0F35" w:rsidP="00736CA7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  <w:bookmarkEnd w:id="0"/>
          </w:p>
          <w:p w14:paraId="2B733574" w14:textId="77777777" w:rsidR="00B33759" w:rsidRPr="00D77692" w:rsidRDefault="004E0F35" w:rsidP="00736CA7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75" w14:textId="77777777" w:rsidR="00B33759" w:rsidRPr="00D77692" w:rsidRDefault="004E0F35" w:rsidP="00736CA7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76" w14:textId="77777777" w:rsidR="00B33759" w:rsidRPr="00D77692" w:rsidRDefault="00B33759" w:rsidP="00736CA7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B17F07" w:rsidRPr="00050F98" w14:paraId="2B733579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33578" w14:textId="77777777" w:rsidR="00B17F07" w:rsidRPr="00050F98" w:rsidRDefault="00321F34" w:rsidP="005E65FC">
            <w:pPr>
              <w:spacing w:after="120"/>
              <w:rPr>
                <w:sz w:val="18"/>
                <w:szCs w:val="18"/>
              </w:rPr>
            </w:pPr>
            <w:r w:rsidRPr="00321F34">
              <w:rPr>
                <w:sz w:val="18"/>
                <w:szCs w:val="18"/>
              </w:rPr>
              <w:t>Situazione attuale d</w:t>
            </w:r>
            <w:r w:rsidR="00810B7C">
              <w:rPr>
                <w:sz w:val="18"/>
                <w:szCs w:val="18"/>
              </w:rPr>
              <w:t>i sviluppo del progetto (p.es. I</w:t>
            </w:r>
            <w:r w:rsidRPr="00321F34">
              <w:rPr>
                <w:sz w:val="18"/>
                <w:szCs w:val="18"/>
              </w:rPr>
              <w:t>n fase di studio, fase di fondazione, fase di avvio, ecc.)</w:t>
            </w:r>
          </w:p>
        </w:tc>
      </w:tr>
      <w:tr w:rsidR="00B33759" w:rsidRPr="00D77692" w14:paraId="2B73357E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3357A" w14:textId="77777777" w:rsidR="00B33759" w:rsidRPr="00D77692" w:rsidRDefault="004E0F35" w:rsidP="00B17F07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7B" w14:textId="77777777" w:rsidR="00B33759" w:rsidRPr="00D77692" w:rsidRDefault="004E0F35" w:rsidP="00B17F07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7C" w14:textId="77777777" w:rsidR="00B33759" w:rsidRPr="00D77692" w:rsidRDefault="004E0F35" w:rsidP="00B17F07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7D" w14:textId="77777777" w:rsidR="00B33759" w:rsidRPr="00D77692" w:rsidRDefault="00B33759" w:rsidP="00B17F07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B17F07" w:rsidRPr="00050F98" w14:paraId="2B733580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3357F" w14:textId="61F171B8" w:rsidR="00B17F07" w:rsidRPr="00050F98" w:rsidRDefault="00321F34" w:rsidP="00FA5BCE">
            <w:pPr>
              <w:spacing w:after="120"/>
              <w:rPr>
                <w:sz w:val="18"/>
                <w:szCs w:val="18"/>
              </w:rPr>
            </w:pPr>
            <w:r w:rsidRPr="00321F34">
              <w:rPr>
                <w:sz w:val="18"/>
                <w:szCs w:val="18"/>
              </w:rPr>
              <w:t>Qual</w:t>
            </w:r>
            <w:r w:rsidR="00FA5BCE">
              <w:rPr>
                <w:sz w:val="18"/>
                <w:szCs w:val="18"/>
              </w:rPr>
              <w:t xml:space="preserve"> è </w:t>
            </w:r>
            <w:r w:rsidRPr="00321F34">
              <w:rPr>
                <w:sz w:val="18"/>
                <w:szCs w:val="18"/>
              </w:rPr>
              <w:t>la potenziale clientela interessata al prodotto/servizio offerto</w:t>
            </w:r>
          </w:p>
        </w:tc>
      </w:tr>
      <w:tr w:rsidR="00B33759" w:rsidRPr="00D77692" w14:paraId="2B733585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33581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82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83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84" w14:textId="77777777" w:rsidR="00B33759" w:rsidRPr="00D77692" w:rsidRDefault="00B33759" w:rsidP="00B17F07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EB6135" w:rsidRPr="00050F98" w14:paraId="2B733587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33586" w14:textId="6CA71C31" w:rsidR="00EB6135" w:rsidRPr="00050F98" w:rsidRDefault="00321F34" w:rsidP="00321F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giuridica scelta</w:t>
            </w:r>
          </w:p>
        </w:tc>
      </w:tr>
      <w:tr w:rsidR="00B33759" w:rsidRPr="00D77692" w14:paraId="2B73358C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33588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89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8A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8B" w14:textId="77777777" w:rsidR="00B33759" w:rsidRPr="00D77692" w:rsidRDefault="00B33759" w:rsidP="00EB6135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EB6135" w:rsidRPr="00050F98" w14:paraId="2B73358E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3358D" w14:textId="77777777" w:rsidR="00EB6135" w:rsidRPr="00050F98" w:rsidRDefault="00321F34" w:rsidP="005E65FC">
            <w:pPr>
              <w:spacing w:after="120"/>
              <w:rPr>
                <w:sz w:val="18"/>
                <w:szCs w:val="18"/>
              </w:rPr>
            </w:pPr>
            <w:r w:rsidRPr="00321F34">
              <w:rPr>
                <w:sz w:val="18"/>
                <w:szCs w:val="18"/>
              </w:rPr>
              <w:t>Valu</w:t>
            </w:r>
            <w:r>
              <w:rPr>
                <w:sz w:val="18"/>
                <w:szCs w:val="18"/>
              </w:rPr>
              <w:t>tazione e analisi del mercato (D</w:t>
            </w:r>
            <w:r w:rsidRPr="00321F34">
              <w:rPr>
                <w:sz w:val="18"/>
                <w:szCs w:val="18"/>
              </w:rPr>
              <w:t>imensione, tendenze, target, ecc.)</w:t>
            </w:r>
          </w:p>
        </w:tc>
      </w:tr>
      <w:tr w:rsidR="00B33759" w:rsidRPr="00D77692" w14:paraId="2B733593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3358F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90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91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92" w14:textId="77777777" w:rsidR="00B33759" w:rsidRPr="00D77692" w:rsidRDefault="00B33759" w:rsidP="00EB6135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EB6135" w:rsidRPr="00050F98" w14:paraId="2B733595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33594" w14:textId="77777777" w:rsidR="00EB6135" w:rsidRPr="00050F98" w:rsidRDefault="00321F34" w:rsidP="00321F3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Analisi della concorrenza (C</w:t>
            </w:r>
            <w:r w:rsidRPr="00321F34">
              <w:rPr>
                <w:sz w:val="18"/>
                <w:szCs w:val="18"/>
              </w:rPr>
              <w:t>hi sono i concorrenti diretti e indiretti</w:t>
            </w:r>
            <w:r>
              <w:rPr>
                <w:sz w:val="18"/>
                <w:szCs w:val="18"/>
              </w:rPr>
              <w:t>? C</w:t>
            </w:r>
            <w:r w:rsidRPr="00321F34">
              <w:rPr>
                <w:sz w:val="18"/>
                <w:szCs w:val="18"/>
              </w:rPr>
              <w:t>ome si differenzia l’attività rispetto alla concorrenza</w:t>
            </w:r>
            <w:r>
              <w:rPr>
                <w:sz w:val="18"/>
                <w:szCs w:val="18"/>
              </w:rPr>
              <w:t>?</w:t>
            </w:r>
            <w:r w:rsidRPr="00321F34">
              <w:rPr>
                <w:sz w:val="18"/>
                <w:szCs w:val="18"/>
              </w:rPr>
              <w:t>)</w:t>
            </w:r>
          </w:p>
        </w:tc>
      </w:tr>
      <w:tr w:rsidR="00B33759" w:rsidRPr="00D77692" w14:paraId="2B73359A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33596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97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98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99" w14:textId="77777777" w:rsidR="00B33759" w:rsidRPr="00D77692" w:rsidRDefault="00B33759" w:rsidP="00EB6135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EB6135" w:rsidRPr="00050F98" w14:paraId="2B73359C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3359B" w14:textId="77777777" w:rsidR="00EB6135" w:rsidRPr="00050F98" w:rsidRDefault="00810B7C" w:rsidP="005E65FC">
            <w:pPr>
              <w:spacing w:after="120"/>
              <w:rPr>
                <w:sz w:val="18"/>
                <w:szCs w:val="18"/>
              </w:rPr>
            </w:pPr>
            <w:r w:rsidRPr="00810B7C">
              <w:rPr>
                <w:sz w:val="18"/>
                <w:szCs w:val="18"/>
              </w:rPr>
              <w:t>Sono necessarie autorizzazioni, notifiche, permessi per operare nel settore?</w:t>
            </w:r>
          </w:p>
        </w:tc>
      </w:tr>
      <w:tr w:rsidR="00B33759" w:rsidRPr="00D77692" w14:paraId="2B7335A1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3359D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9F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A0" w14:textId="77777777" w:rsidR="00B33759" w:rsidRPr="00D77692" w:rsidRDefault="00B33759" w:rsidP="00EB6135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D73C68" w:rsidRPr="00050F98" w14:paraId="2B7335A3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335A2" w14:textId="77777777" w:rsidR="00D73C68" w:rsidRPr="00050F98" w:rsidRDefault="00810B7C" w:rsidP="005E65FC">
            <w:pPr>
              <w:spacing w:after="120"/>
              <w:rPr>
                <w:sz w:val="18"/>
                <w:szCs w:val="18"/>
              </w:rPr>
            </w:pPr>
            <w:r w:rsidRPr="00810B7C">
              <w:rPr>
                <w:sz w:val="18"/>
                <w:szCs w:val="18"/>
              </w:rPr>
              <w:lastRenderedPageBreak/>
              <w:t>Elenco dei prodotti/servizi proposti</w:t>
            </w:r>
          </w:p>
        </w:tc>
      </w:tr>
      <w:tr w:rsidR="00B33759" w:rsidRPr="00D77692" w14:paraId="2B7335A8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335A4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A5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A6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A7" w14:textId="77777777" w:rsidR="00B33759" w:rsidRPr="00D77692" w:rsidRDefault="00B33759" w:rsidP="00D73C68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D73C68" w:rsidRPr="00050F98" w14:paraId="2B7335AA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335A9" w14:textId="77777777" w:rsidR="00D73C68" w:rsidRPr="00050F98" w:rsidRDefault="00810B7C" w:rsidP="005E65FC">
            <w:pPr>
              <w:spacing w:after="120"/>
              <w:rPr>
                <w:sz w:val="18"/>
                <w:szCs w:val="18"/>
              </w:rPr>
            </w:pPr>
            <w:r w:rsidRPr="00810B7C">
              <w:rPr>
                <w:sz w:val="18"/>
                <w:szCs w:val="18"/>
              </w:rPr>
              <w:t>Politica dei prezzi (Listino prezzi e/o tariffa oraria)</w:t>
            </w:r>
          </w:p>
        </w:tc>
      </w:tr>
      <w:tr w:rsidR="00B33759" w:rsidRPr="00D77692" w14:paraId="2B7335AF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335AB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AC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AD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AE" w14:textId="77777777" w:rsidR="00B33759" w:rsidRPr="00D77692" w:rsidRDefault="00B33759" w:rsidP="00D73C68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D73C68" w:rsidRPr="00050F98" w14:paraId="2B7335B1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335B0" w14:textId="77777777" w:rsidR="00D73C68" w:rsidRPr="00050F98" w:rsidRDefault="00810B7C" w:rsidP="005E65FC">
            <w:pPr>
              <w:spacing w:after="120"/>
              <w:rPr>
                <w:sz w:val="18"/>
                <w:szCs w:val="18"/>
              </w:rPr>
            </w:pPr>
            <w:r w:rsidRPr="00810B7C">
              <w:rPr>
                <w:sz w:val="18"/>
                <w:szCs w:val="18"/>
              </w:rPr>
              <w:t>Strategia di marketing e pubblicità</w:t>
            </w:r>
          </w:p>
        </w:tc>
      </w:tr>
      <w:tr w:rsidR="00B33759" w:rsidRPr="00D77692" w14:paraId="2B7335B6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335B2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B3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B4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B5" w14:textId="77777777" w:rsidR="00B33759" w:rsidRPr="00D77692" w:rsidRDefault="00B33759" w:rsidP="00D73C68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D73C68" w:rsidRPr="00050F98" w14:paraId="2B7335B8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335B7" w14:textId="77777777" w:rsidR="00D73C68" w:rsidRPr="00050F98" w:rsidRDefault="00810B7C" w:rsidP="005E65FC">
            <w:pPr>
              <w:spacing w:after="120"/>
              <w:rPr>
                <w:sz w:val="18"/>
                <w:szCs w:val="18"/>
              </w:rPr>
            </w:pPr>
            <w:r w:rsidRPr="00810B7C">
              <w:rPr>
                <w:sz w:val="18"/>
                <w:szCs w:val="18"/>
              </w:rPr>
              <w:t>Concetto di finanziamento e stadio economico dell’attività (breve descrizione della situazione attuale dell’attività: alla ricerca di fondi, in avvio, già operativa, ecc.)</w:t>
            </w:r>
          </w:p>
        </w:tc>
      </w:tr>
      <w:tr w:rsidR="00B33759" w:rsidRPr="00D77692" w14:paraId="2B7335BD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335B9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BA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BB" w14:textId="77777777" w:rsidR="004E0F35" w:rsidRPr="00D77692" w:rsidRDefault="004E0F35" w:rsidP="004E0F35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  <w:p w14:paraId="2B7335BC" w14:textId="77777777" w:rsidR="00B33759" w:rsidRPr="00D77692" w:rsidRDefault="00B33759" w:rsidP="00D73C68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B33759" w:rsidRPr="00B338AB" w14:paraId="2B7335C0" w14:textId="77777777" w:rsidTr="00B96239">
        <w:trPr>
          <w:trHeight w:val="230"/>
        </w:trPr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335BE" w14:textId="77777777" w:rsidR="00B33759" w:rsidRPr="00B33759" w:rsidRDefault="00B33759" w:rsidP="00D73C68">
            <w:pPr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335BF" w14:textId="77777777" w:rsidR="00B33759" w:rsidRPr="00B338AB" w:rsidRDefault="00B33759" w:rsidP="00D73C68">
            <w:pPr>
              <w:rPr>
                <w:sz w:val="20"/>
                <w:szCs w:val="20"/>
              </w:rPr>
            </w:pPr>
          </w:p>
        </w:tc>
      </w:tr>
      <w:tr w:rsidR="00B33759" w:rsidRPr="00D52852" w14:paraId="2B7335C3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335C1" w14:textId="77777777" w:rsidR="00B33759" w:rsidRPr="00D52852" w:rsidRDefault="00B33759" w:rsidP="00B33759">
            <w:pPr>
              <w:jc w:val="center"/>
              <w:rPr>
                <w:b/>
                <w:sz w:val="16"/>
                <w:szCs w:val="16"/>
              </w:rPr>
            </w:pPr>
            <w:r w:rsidRPr="00D52852">
              <w:rPr>
                <w:b/>
                <w:sz w:val="16"/>
                <w:szCs w:val="16"/>
              </w:rPr>
              <w:t>La presente domanda dev’essere compilata in tutte le sue parti e provvista di tutti gli allegati richiesti. Qualora la documentazione dovesse risultare incompleta, la pratica non potrà essere trattata.</w:t>
            </w:r>
          </w:p>
          <w:p w14:paraId="2B7335C2" w14:textId="77777777" w:rsidR="00B33759" w:rsidRPr="00D52852" w:rsidRDefault="00B33759" w:rsidP="00B337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3759" w:rsidRPr="00D52852" w14:paraId="2B7335C5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7335C4" w14:textId="77777777" w:rsidR="00B33759" w:rsidRPr="00D52852" w:rsidRDefault="00B33759" w:rsidP="00B33759">
            <w:pPr>
              <w:jc w:val="center"/>
              <w:rPr>
                <w:b/>
                <w:sz w:val="16"/>
                <w:szCs w:val="16"/>
              </w:rPr>
            </w:pPr>
            <w:r w:rsidRPr="00D52852">
              <w:rPr>
                <w:b/>
                <w:sz w:val="16"/>
                <w:szCs w:val="16"/>
              </w:rPr>
              <w:t>Dichiaro inoltre che le informazioni contenute nel presente questionario sono complete e veritiere.</w:t>
            </w:r>
          </w:p>
        </w:tc>
      </w:tr>
      <w:tr w:rsidR="00B33759" w:rsidRPr="00B338AB" w14:paraId="2B7335C7" w14:textId="77777777" w:rsidTr="005E65FC">
        <w:trPr>
          <w:trHeight w:val="230"/>
        </w:trPr>
        <w:tc>
          <w:tcPr>
            <w:tcW w:w="9628" w:type="dxa"/>
            <w:gridSpan w:val="3"/>
            <w:tcBorders>
              <w:top w:val="nil"/>
              <w:left w:val="nil"/>
              <w:right w:val="nil"/>
            </w:tcBorders>
          </w:tcPr>
          <w:p w14:paraId="2B7335C6" w14:textId="77777777" w:rsidR="00B33759" w:rsidRPr="00B33759" w:rsidRDefault="00B33759" w:rsidP="00736CA7">
            <w:pPr>
              <w:rPr>
                <w:sz w:val="20"/>
                <w:szCs w:val="20"/>
              </w:rPr>
            </w:pPr>
          </w:p>
        </w:tc>
      </w:tr>
      <w:tr w:rsidR="00736CA7" w:rsidRPr="00827267" w14:paraId="2B7335CA" w14:textId="77777777" w:rsidTr="00B96239">
        <w:trPr>
          <w:trHeight w:val="230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7335C8" w14:textId="77777777" w:rsidR="00736CA7" w:rsidRPr="00827267" w:rsidRDefault="00B33759" w:rsidP="00736C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Luogo e data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7335C9" w14:textId="224C742D" w:rsidR="00736CA7" w:rsidRPr="00827267" w:rsidRDefault="00B33759" w:rsidP="00736C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Firma del</w:t>
            </w:r>
            <w:r w:rsidR="00B440B0">
              <w:rPr>
                <w:sz w:val="14"/>
                <w:szCs w:val="14"/>
              </w:rPr>
              <w:t>la persona</w:t>
            </w:r>
            <w:r>
              <w:rPr>
                <w:sz w:val="14"/>
                <w:szCs w:val="14"/>
              </w:rPr>
              <w:t xml:space="preserve"> richiedente</w:t>
            </w:r>
          </w:p>
        </w:tc>
      </w:tr>
      <w:tr w:rsidR="00736CA7" w:rsidRPr="00B338AB" w14:paraId="2B7335CF" w14:textId="77777777" w:rsidTr="00B96239">
        <w:trPr>
          <w:trHeight w:val="230"/>
        </w:trPr>
        <w:tc>
          <w:tcPr>
            <w:tcW w:w="4390" w:type="dxa"/>
            <w:gridSpan w:val="2"/>
            <w:tcBorders>
              <w:top w:val="nil"/>
              <w:left w:val="nil"/>
              <w:right w:val="nil"/>
            </w:tcBorders>
          </w:tcPr>
          <w:p w14:paraId="2B7335CB" w14:textId="77777777" w:rsidR="00736CA7" w:rsidRDefault="00736CA7" w:rsidP="00736CA7">
            <w:pPr>
              <w:rPr>
                <w:sz w:val="20"/>
                <w:szCs w:val="20"/>
              </w:rPr>
            </w:pPr>
          </w:p>
          <w:p w14:paraId="2FB704AD" w14:textId="77777777" w:rsidR="00A66BE9" w:rsidRDefault="00A66BE9" w:rsidP="00736CA7">
            <w:pPr>
              <w:rPr>
                <w:sz w:val="20"/>
                <w:szCs w:val="20"/>
              </w:rPr>
            </w:pPr>
          </w:p>
          <w:p w14:paraId="2B7335CC" w14:textId="77777777" w:rsidR="00B33759" w:rsidRPr="00576E3F" w:rsidRDefault="00576E3F" w:rsidP="00736CA7">
            <w:pPr>
              <w:rPr>
                <w:rFonts w:cs="Arial"/>
                <w:i/>
                <w:sz w:val="18"/>
                <w:szCs w:val="18"/>
              </w:rPr>
            </w:pPr>
            <w:r w:rsidRPr="00D77692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77692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D77692">
              <w:rPr>
                <w:rFonts w:cs="Arial"/>
                <w:i/>
                <w:sz w:val="18"/>
                <w:szCs w:val="18"/>
              </w:rPr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t> </w:t>
            </w:r>
            <w:r w:rsidRPr="00D77692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2B7335CD" w14:textId="77777777" w:rsidR="00736CA7" w:rsidRDefault="00736CA7" w:rsidP="00736CA7">
            <w:pPr>
              <w:rPr>
                <w:sz w:val="20"/>
                <w:szCs w:val="20"/>
              </w:rPr>
            </w:pPr>
          </w:p>
          <w:p w14:paraId="62771C16" w14:textId="77777777" w:rsidR="00A66BE9" w:rsidRDefault="00A66BE9" w:rsidP="00736CA7">
            <w:pPr>
              <w:rPr>
                <w:sz w:val="20"/>
                <w:szCs w:val="20"/>
              </w:rPr>
            </w:pPr>
          </w:p>
          <w:p w14:paraId="60F6EC73" w14:textId="4A041DFA" w:rsidR="00B96239" w:rsidRPr="00B96239" w:rsidRDefault="00B96239" w:rsidP="00736CA7">
            <w:pPr>
              <w:rPr>
                <w:sz w:val="14"/>
                <w:szCs w:val="14"/>
              </w:rPr>
            </w:pPr>
            <w:r w:rsidRPr="00B96239">
              <w:rPr>
                <w:sz w:val="14"/>
                <w:szCs w:val="14"/>
              </w:rPr>
              <w:t>Per le persone minorenni e sotto curatela, firma di chi li rappresenta legalmente</w:t>
            </w:r>
          </w:p>
          <w:p w14:paraId="2B7335CE" w14:textId="77777777" w:rsidR="00B33759" w:rsidRPr="00B338AB" w:rsidRDefault="00B33759" w:rsidP="00736CA7">
            <w:pPr>
              <w:rPr>
                <w:sz w:val="20"/>
                <w:szCs w:val="20"/>
              </w:rPr>
            </w:pPr>
          </w:p>
        </w:tc>
      </w:tr>
    </w:tbl>
    <w:p w14:paraId="2B7335D0" w14:textId="77777777" w:rsidR="00663487" w:rsidRDefault="00663487" w:rsidP="005F7B70"/>
    <w:sectPr w:rsidR="00663487" w:rsidSect="00C9152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84" w:right="567" w:bottom="39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E8E7" w14:textId="77777777" w:rsidR="00C9152B" w:rsidRDefault="00C9152B" w:rsidP="00052D25">
      <w:r>
        <w:separator/>
      </w:r>
    </w:p>
  </w:endnote>
  <w:endnote w:type="continuationSeparator" w:id="0">
    <w:p w14:paraId="5F337096" w14:textId="77777777" w:rsidR="00C9152B" w:rsidRDefault="00C9152B" w:rsidP="0005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Display MT Pro BdCn">
    <w:altName w:val="Franklin Gothic Demi Cond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B21C" w14:textId="77777777" w:rsidR="0044553F" w:rsidRDefault="004455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1" w:type="dxa"/>
      <w:tblBorders>
        <w:top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B33759" w:rsidRPr="003D1008" w14:paraId="2B7335E6" w14:textId="77777777" w:rsidTr="00C94DA5">
      <w:trPr>
        <w:trHeight w:hRule="exact" w:val="680"/>
      </w:trPr>
      <w:tc>
        <w:tcPr>
          <w:tcW w:w="4695" w:type="dxa"/>
        </w:tcPr>
        <w:p w14:paraId="2B7335E2" w14:textId="77777777" w:rsidR="00B33759" w:rsidRPr="003D1008" w:rsidRDefault="00B33759" w:rsidP="007E6D4D">
          <w:pPr>
            <w:tabs>
              <w:tab w:val="center" w:pos="2382"/>
            </w:tabs>
          </w:pPr>
        </w:p>
      </w:tc>
      <w:tc>
        <w:tcPr>
          <w:tcW w:w="721" w:type="dxa"/>
        </w:tcPr>
        <w:p w14:paraId="2B7335E3" w14:textId="77777777" w:rsidR="00B33759" w:rsidRPr="003D1008" w:rsidRDefault="00B33759" w:rsidP="007E6D4D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3600" behindDoc="0" locked="1" layoutInCell="1" allowOverlap="1" wp14:anchorId="2B7335ED" wp14:editId="2B7335EE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16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14:paraId="2B7335E4" w14:textId="77777777" w:rsidR="00B33759" w:rsidRPr="003D1008" w:rsidRDefault="00B33759" w:rsidP="007E6D4D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4624" behindDoc="0" locked="1" layoutInCell="1" allowOverlap="1" wp14:anchorId="2B7335EF" wp14:editId="2B7335F0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7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14:paraId="2B7335E5" w14:textId="77777777" w:rsidR="00B33759" w:rsidRPr="003D1008" w:rsidRDefault="00B33759" w:rsidP="007E6D4D"/>
      </w:tc>
    </w:tr>
  </w:tbl>
  <w:p w14:paraId="2B7335E7" w14:textId="77777777" w:rsidR="00B33759" w:rsidRDefault="00B33759" w:rsidP="007E6D4D">
    <w:pPr>
      <w:pStyle w:val="ACparagrafoinvisib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35E9" w14:textId="77777777" w:rsidR="00B33759" w:rsidRDefault="00B33759">
    <w:pPr>
      <w:pStyle w:val="Pidipagina"/>
    </w:pPr>
  </w:p>
  <w:p w14:paraId="2B7335EA" w14:textId="77777777" w:rsidR="00B33759" w:rsidRDefault="00B337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B1B7" w14:textId="77777777" w:rsidR="00C9152B" w:rsidRDefault="00C9152B" w:rsidP="00052D25">
      <w:r>
        <w:separator/>
      </w:r>
    </w:p>
  </w:footnote>
  <w:footnote w:type="continuationSeparator" w:id="0">
    <w:p w14:paraId="754C432D" w14:textId="77777777" w:rsidR="00C9152B" w:rsidRDefault="00C9152B" w:rsidP="0005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F55B" w14:textId="77777777" w:rsidR="0044553F" w:rsidRDefault="004455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-144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4942"/>
      <w:gridCol w:w="3279"/>
      <w:gridCol w:w="1701"/>
    </w:tblGrid>
    <w:tr w:rsidR="00B33759" w:rsidRPr="0004624C" w14:paraId="2B7335DD" w14:textId="77777777" w:rsidTr="002C59A0">
      <w:trPr>
        <w:trHeight w:hRule="exact" w:val="510"/>
      </w:trPr>
      <w:tc>
        <w:tcPr>
          <w:tcW w:w="4942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tcMar>
            <w:right w:w="0" w:type="dxa"/>
          </w:tcMar>
          <w:vAlign w:val="bottom"/>
        </w:tcPr>
        <w:p w14:paraId="2B7335DA" w14:textId="343F0A02" w:rsidR="00E42EA6" w:rsidRPr="007E6D4D" w:rsidRDefault="00E42EA6" w:rsidP="00417A34">
          <w:pPr>
            <w:pStyle w:val="ACmittenteindirizzo"/>
          </w:pPr>
          <w:r>
            <w:t>Istituto della formazione continua – Fondounimpresa</w:t>
          </w:r>
          <w:r w:rsidR="00417A34">
            <w:rPr>
              <w:lang w:eastAsia="it-IT"/>
            </w:rPr>
            <w:br/>
          </w:r>
          <w:r>
            <w:rPr>
              <w:lang w:eastAsia="it-IT"/>
            </w:rPr>
            <w:t>6528 Camorino</w:t>
          </w:r>
        </w:p>
      </w:tc>
      <w:tc>
        <w:tcPr>
          <w:tcW w:w="3279" w:type="dxa"/>
          <w:tcBorders>
            <w:bottom w:val="single" w:sz="2" w:space="0" w:color="auto"/>
          </w:tcBorders>
          <w:shd w:val="clear" w:color="auto" w:fill="auto"/>
          <w:tcMar>
            <w:right w:w="57" w:type="dxa"/>
          </w:tcMar>
          <w:vAlign w:val="bottom"/>
        </w:tcPr>
        <w:p w14:paraId="2B7335DB" w14:textId="77777777" w:rsidR="00B33759" w:rsidRPr="00F8243F" w:rsidRDefault="00B33759" w:rsidP="00A11706">
          <w:pPr>
            <w:pStyle w:val="AC2data"/>
          </w:pPr>
        </w:p>
      </w:tc>
      <w:tc>
        <w:tcPr>
          <w:tcW w:w="1701" w:type="dxa"/>
          <w:tcBorders>
            <w:bottom w:val="single" w:sz="2" w:space="0" w:color="auto"/>
          </w:tcBorders>
          <w:shd w:val="clear" w:color="auto" w:fill="auto"/>
          <w:tcMar>
            <w:right w:w="57" w:type="dxa"/>
          </w:tcMar>
          <w:vAlign w:val="bottom"/>
        </w:tcPr>
        <w:p w14:paraId="2B7335DC" w14:textId="77777777" w:rsidR="00B33759" w:rsidRPr="005325AE" w:rsidRDefault="00B33759" w:rsidP="00A11706">
          <w:pPr>
            <w:pStyle w:val="AC2pagine"/>
          </w:pPr>
          <w:r w:rsidRPr="005325AE">
            <w:fldChar w:fldCharType="begin"/>
          </w:r>
          <w:r w:rsidRPr="005325AE">
            <w:instrText xml:space="preserve"> PAGE </w:instrText>
          </w:r>
          <w:r w:rsidRPr="005325AE">
            <w:fldChar w:fldCharType="separate"/>
          </w:r>
          <w:r w:rsidR="004B168A">
            <w:rPr>
              <w:noProof/>
            </w:rPr>
            <w:t>2</w:t>
          </w:r>
          <w:r w:rsidRPr="005325AE">
            <w:fldChar w:fldCharType="end"/>
          </w:r>
          <w:r w:rsidRPr="005325AE">
            <w:t xml:space="preserve"> di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B168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B33759" w:rsidRPr="00A11706" w14:paraId="2B7335E0" w14:textId="77777777" w:rsidTr="0030410F">
      <w:tblPrEx>
        <w:tblBorders>
          <w:bottom w:val="single" w:sz="2" w:space="0" w:color="auto"/>
        </w:tblBorders>
        <w:tblLook w:val="0000" w:firstRow="0" w:lastRow="0" w:firstColumn="0" w:lastColumn="0" w:noHBand="0" w:noVBand="0"/>
      </w:tblPrEx>
      <w:trPr>
        <w:trHeight w:val="283"/>
      </w:trPr>
      <w:tc>
        <w:tcPr>
          <w:tcW w:w="8221" w:type="dxa"/>
          <w:gridSpan w:val="2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14:paraId="2B7335DE" w14:textId="4593E2BE" w:rsidR="00B33759" w:rsidRPr="00C94DA5" w:rsidRDefault="00B33759" w:rsidP="00C94DA5">
          <w:pPr>
            <w:pStyle w:val="AC2titolo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"AC titolo soggetto"  \* MERGEFORMAT </w:instrText>
          </w:r>
          <w:r>
            <w:rPr>
              <w:noProof/>
            </w:rPr>
            <w:fldChar w:fldCharType="separate"/>
          </w:r>
          <w:r w:rsidR="00A66BE9">
            <w:rPr>
              <w:noProof/>
            </w:rPr>
            <w:t>Valutazione preliminare attività indipendente</w:t>
          </w:r>
          <w:r>
            <w:rPr>
              <w:noProof/>
            </w:rPr>
            <w:fldChar w:fldCharType="end"/>
          </w:r>
        </w:p>
      </w:tc>
      <w:tc>
        <w:tcPr>
          <w:tcW w:w="1701" w:type="dxa"/>
          <w:tcBorders>
            <w:top w:val="single" w:sz="2" w:space="0" w:color="auto"/>
            <w:left w:val="nil"/>
            <w:bottom w:val="nil"/>
          </w:tcBorders>
        </w:tcPr>
        <w:p w14:paraId="2B7335DF" w14:textId="0AEE0DF5" w:rsidR="00B33759" w:rsidRPr="00A11706" w:rsidRDefault="00B33759" w:rsidP="00A11706">
          <w:pPr>
            <w:pStyle w:val="AC2data"/>
          </w:pPr>
          <w:r>
            <w:rPr>
              <w:bCs/>
              <w:noProof/>
              <w:lang w:val="it-IT"/>
            </w:rPr>
            <w:fldChar w:fldCharType="begin"/>
          </w:r>
          <w:r>
            <w:rPr>
              <w:bCs/>
              <w:noProof/>
              <w:lang w:val="it-IT"/>
            </w:rPr>
            <w:instrText xml:space="preserve"> STYLEREF  "AC #2 data"  \* MERGEFORMAT </w:instrText>
          </w:r>
          <w:r>
            <w:rPr>
              <w:bCs/>
              <w:noProof/>
              <w:lang w:val="it-IT"/>
            </w:rPr>
            <w:fldChar w:fldCharType="separate"/>
          </w:r>
          <w:r w:rsidR="00A66BE9">
            <w:rPr>
              <w:bCs/>
              <w:noProof/>
              <w:lang w:val="it-IT"/>
            </w:rPr>
            <w:t>22.02.2024</w:t>
          </w:r>
          <w:r>
            <w:rPr>
              <w:bCs/>
              <w:noProof/>
              <w:lang w:val="it-IT"/>
            </w:rPr>
            <w:fldChar w:fldCharType="end"/>
          </w:r>
        </w:p>
      </w:tc>
    </w:tr>
  </w:tbl>
  <w:p w14:paraId="2B7335E1" w14:textId="77777777" w:rsidR="00B33759" w:rsidRPr="00980362" w:rsidRDefault="00B33759" w:rsidP="00B55521"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B7335EB" wp14:editId="2B7335EC">
              <wp:simplePos x="0" y="0"/>
              <wp:positionH relativeFrom="page">
                <wp:posOffset>-590550</wp:posOffset>
              </wp:positionH>
              <wp:positionV relativeFrom="page">
                <wp:posOffset>-16172180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582750319"/>
                            <w:dataBinding w:xpath="//Text[@id='CustomElements.Texts.Draft']" w:storeItemID="{00000000-0000-0000-0000-000000000000}"/>
                            <w:text w:multiLine="1"/>
                          </w:sdtPr>
                          <w:sdtContent>
                            <w:p w14:paraId="2B7335F3" w14:textId="77777777" w:rsidR="00B33759" w:rsidRPr="00E93620" w:rsidRDefault="00B33759" w:rsidP="00052D25">
                              <w:r>
                                <w:rPr>
                                  <w:lang w:val="de-DE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335EB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margin-left:-46.5pt;margin-top:-1273.4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582750319"/>
                      <w:dataBinding w:xpath="//Text[@id='CustomElements.Texts.Draft']" w:storeItemID="{00000000-0000-0000-0000-000000000000}"/>
                      <w:text w:multiLine="1"/>
                    </w:sdtPr>
                    <w:sdtContent>
                      <w:p w14:paraId="2B7335F3" w14:textId="77777777" w:rsidR="00B33759" w:rsidRPr="00E93620" w:rsidRDefault="00B33759" w:rsidP="00052D25">
                        <w:r>
                          <w:rPr>
                            <w:lang w:val="de-DE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35E8" w14:textId="77777777" w:rsidR="00B33759" w:rsidRPr="00E21EE2" w:rsidRDefault="00B33759" w:rsidP="005F7B70">
    <w:r w:rsidRPr="00E21EE2"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B7335F1" wp14:editId="2B7335F2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394893394"/>
                            <w:dataBinding w:xpath="//Text[@id='CustomElements.Texts.Draft']" w:storeItemID="{00000000-0000-0000-0000-000000000000}"/>
                            <w:text w:multiLine="1"/>
                          </w:sdtPr>
                          <w:sdtContent>
                            <w:p w14:paraId="2B7335F4" w14:textId="77777777" w:rsidR="00B33759" w:rsidRPr="00E93620" w:rsidRDefault="00B33759" w:rsidP="00052D25">
                              <w:r>
                                <w:rPr>
                                  <w:lang w:val="de-DE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335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394893394"/>
                      <w:dataBinding w:xpath="//Text[@id='CustomElements.Texts.Draft']" w:storeItemID="{00000000-0000-0000-0000-000000000000}"/>
                      <w:text w:multiLine="1"/>
                    </w:sdtPr>
                    <w:sdtContent>
                      <w:p w14:paraId="2B7335F4" w14:textId="77777777" w:rsidR="00B33759" w:rsidRPr="00E93620" w:rsidRDefault="00B33759" w:rsidP="00052D25">
                        <w:r>
                          <w:rPr>
                            <w:lang w:val="de-DE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2E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84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96A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663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A8B2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4FC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F29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1257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1A0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7C3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92A8F"/>
    <w:multiLevelType w:val="hybridMultilevel"/>
    <w:tmpl w:val="A42A6A2A"/>
    <w:lvl w:ilvl="0" w:tplc="9454006C">
      <w:start w:val="65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E92355D"/>
    <w:multiLevelType w:val="hybridMultilevel"/>
    <w:tmpl w:val="AC78E830"/>
    <w:lvl w:ilvl="0" w:tplc="0BE6C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14055"/>
    <w:multiLevelType w:val="multilevel"/>
    <w:tmpl w:val="24F07EF8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102A6071"/>
    <w:multiLevelType w:val="multilevel"/>
    <w:tmpl w:val="24F07EF8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12BF6DC2"/>
    <w:multiLevelType w:val="hybridMultilevel"/>
    <w:tmpl w:val="5930E938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1B3B6A3B"/>
    <w:multiLevelType w:val="multilevel"/>
    <w:tmpl w:val="953CA1B2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1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2" w15:restartNumberingAfterBreak="0">
    <w:nsid w:val="235705D3"/>
    <w:multiLevelType w:val="multilevel"/>
    <w:tmpl w:val="AF9EAD66"/>
    <w:lvl w:ilvl="0">
      <w:start w:val="1"/>
      <w:numFmt w:val="lowerLetter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3" w15:restartNumberingAfterBreak="0">
    <w:nsid w:val="25FF5B40"/>
    <w:multiLevelType w:val="multilevel"/>
    <w:tmpl w:val="AF9EAD66"/>
    <w:lvl w:ilvl="0">
      <w:start w:val="1"/>
      <w:numFmt w:val="lowerLetter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4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6" w15:restartNumberingAfterBreak="0">
    <w:nsid w:val="35523C6B"/>
    <w:multiLevelType w:val="multilevel"/>
    <w:tmpl w:val="953CA1B2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7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E41362"/>
    <w:multiLevelType w:val="hybridMultilevel"/>
    <w:tmpl w:val="DD6408C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A0EC3"/>
    <w:multiLevelType w:val="multilevel"/>
    <w:tmpl w:val="EA709178"/>
    <w:lvl w:ilvl="0">
      <w:start w:val="1"/>
      <w:numFmt w:val="bullet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0" w15:restartNumberingAfterBreak="0">
    <w:nsid w:val="49D47C0E"/>
    <w:multiLevelType w:val="multilevel"/>
    <w:tmpl w:val="24F07EF8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1" w15:restartNumberingAfterBreak="0">
    <w:nsid w:val="4CAD5F00"/>
    <w:multiLevelType w:val="multilevel"/>
    <w:tmpl w:val="EA709178"/>
    <w:lvl w:ilvl="0">
      <w:start w:val="1"/>
      <w:numFmt w:val="bullet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2" w15:restartNumberingAfterBreak="0">
    <w:nsid w:val="554638A0"/>
    <w:multiLevelType w:val="hybridMultilevel"/>
    <w:tmpl w:val="86A2751A"/>
    <w:lvl w:ilvl="0" w:tplc="7690F81A">
      <w:start w:val="65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43A45"/>
    <w:multiLevelType w:val="multilevel"/>
    <w:tmpl w:val="953CA1B2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4" w15:restartNumberingAfterBreak="0">
    <w:nsid w:val="648D48FE"/>
    <w:multiLevelType w:val="multilevel"/>
    <w:tmpl w:val="BF164CCA"/>
    <w:lvl w:ilvl="0">
      <w:start w:val="1"/>
      <w:numFmt w:val="decimal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5" w15:restartNumberingAfterBreak="0">
    <w:nsid w:val="65D44FC4"/>
    <w:multiLevelType w:val="hybridMultilevel"/>
    <w:tmpl w:val="D2EC22BA"/>
    <w:lvl w:ilvl="0" w:tplc="0BEA814C">
      <w:start w:val="65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555FA"/>
    <w:multiLevelType w:val="multilevel"/>
    <w:tmpl w:val="24F07EF8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7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38" w15:restartNumberingAfterBreak="0">
    <w:nsid w:val="76D80928"/>
    <w:multiLevelType w:val="multilevel"/>
    <w:tmpl w:val="24F07EF8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9" w15:restartNumberingAfterBreak="0">
    <w:nsid w:val="7A8B6DE9"/>
    <w:multiLevelType w:val="multilevel"/>
    <w:tmpl w:val="EA709178"/>
    <w:lvl w:ilvl="0">
      <w:start w:val="1"/>
      <w:numFmt w:val="bullet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40" w15:restartNumberingAfterBreak="0">
    <w:nsid w:val="7E9153EE"/>
    <w:multiLevelType w:val="multilevel"/>
    <w:tmpl w:val="BF164CCA"/>
    <w:lvl w:ilvl="0">
      <w:start w:val="1"/>
      <w:numFmt w:val="decimal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num w:numId="1" w16cid:durableId="188180396">
    <w:abstractNumId w:val="24"/>
  </w:num>
  <w:num w:numId="2" w16cid:durableId="590309540">
    <w:abstractNumId w:val="37"/>
  </w:num>
  <w:num w:numId="3" w16cid:durableId="1229346812">
    <w:abstractNumId w:val="11"/>
  </w:num>
  <w:num w:numId="4" w16cid:durableId="1584488738">
    <w:abstractNumId w:val="18"/>
  </w:num>
  <w:num w:numId="5" w16cid:durableId="1155031984">
    <w:abstractNumId w:val="16"/>
  </w:num>
  <w:num w:numId="6" w16cid:durableId="1438328065">
    <w:abstractNumId w:val="29"/>
  </w:num>
  <w:num w:numId="7" w16cid:durableId="2001960909">
    <w:abstractNumId w:val="36"/>
  </w:num>
  <w:num w:numId="8" w16cid:durableId="2007508983">
    <w:abstractNumId w:val="37"/>
  </w:num>
  <w:num w:numId="9" w16cid:durableId="862285405">
    <w:abstractNumId w:val="9"/>
  </w:num>
  <w:num w:numId="10" w16cid:durableId="1155730676">
    <w:abstractNumId w:val="7"/>
  </w:num>
  <w:num w:numId="11" w16cid:durableId="1635713437">
    <w:abstractNumId w:val="6"/>
  </w:num>
  <w:num w:numId="12" w16cid:durableId="2047410304">
    <w:abstractNumId w:val="5"/>
  </w:num>
  <w:num w:numId="13" w16cid:durableId="80882271">
    <w:abstractNumId w:val="4"/>
  </w:num>
  <w:num w:numId="14" w16cid:durableId="1693258238">
    <w:abstractNumId w:val="8"/>
  </w:num>
  <w:num w:numId="15" w16cid:durableId="1855338946">
    <w:abstractNumId w:val="3"/>
  </w:num>
  <w:num w:numId="16" w16cid:durableId="516427548">
    <w:abstractNumId w:val="2"/>
  </w:num>
  <w:num w:numId="17" w16cid:durableId="2065911545">
    <w:abstractNumId w:val="1"/>
  </w:num>
  <w:num w:numId="18" w16cid:durableId="484781067">
    <w:abstractNumId w:val="0"/>
  </w:num>
  <w:num w:numId="19" w16cid:durableId="1934822975">
    <w:abstractNumId w:val="37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 w16cid:durableId="1349524100">
    <w:abstractNumId w:val="37"/>
  </w:num>
  <w:num w:numId="21" w16cid:durableId="1003051815">
    <w:abstractNumId w:val="19"/>
  </w:num>
  <w:num w:numId="22" w16cid:durableId="1901674808">
    <w:abstractNumId w:val="25"/>
  </w:num>
  <w:num w:numId="23" w16cid:durableId="1759711850">
    <w:abstractNumId w:val="23"/>
  </w:num>
  <w:num w:numId="24" w16cid:durableId="1682463062">
    <w:abstractNumId w:val="40"/>
  </w:num>
  <w:num w:numId="25" w16cid:durableId="349456360">
    <w:abstractNumId w:val="31"/>
  </w:num>
  <w:num w:numId="26" w16cid:durableId="535040875">
    <w:abstractNumId w:val="27"/>
  </w:num>
  <w:num w:numId="27" w16cid:durableId="953711953">
    <w:abstractNumId w:val="13"/>
  </w:num>
  <w:num w:numId="28" w16cid:durableId="424228332">
    <w:abstractNumId w:val="30"/>
  </w:num>
  <w:num w:numId="29" w16cid:durableId="1324507021">
    <w:abstractNumId w:val="17"/>
  </w:num>
  <w:num w:numId="30" w16cid:durableId="198473006">
    <w:abstractNumId w:val="21"/>
  </w:num>
  <w:num w:numId="31" w16cid:durableId="1612587717">
    <w:abstractNumId w:val="26"/>
  </w:num>
  <w:num w:numId="32" w16cid:durableId="19107223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2076999">
    <w:abstractNumId w:val="38"/>
  </w:num>
  <w:num w:numId="34" w16cid:durableId="1919513713">
    <w:abstractNumId w:val="14"/>
  </w:num>
  <w:num w:numId="35" w16cid:durableId="506210666">
    <w:abstractNumId w:val="22"/>
  </w:num>
  <w:num w:numId="36" w16cid:durableId="1913814815">
    <w:abstractNumId w:val="20"/>
  </w:num>
  <w:num w:numId="37" w16cid:durableId="872965481">
    <w:abstractNumId w:val="39"/>
  </w:num>
  <w:num w:numId="38" w16cid:durableId="1345668719">
    <w:abstractNumId w:val="34"/>
  </w:num>
  <w:num w:numId="39" w16cid:durableId="1597976993">
    <w:abstractNumId w:val="33"/>
  </w:num>
  <w:num w:numId="40" w16cid:durableId="222840528">
    <w:abstractNumId w:val="15"/>
  </w:num>
  <w:num w:numId="41" w16cid:durableId="1125154042">
    <w:abstractNumId w:val="28"/>
  </w:num>
  <w:num w:numId="42" w16cid:durableId="685600439">
    <w:abstractNumId w:val="12"/>
  </w:num>
  <w:num w:numId="43" w16cid:durableId="1446735074">
    <w:abstractNumId w:val="32"/>
  </w:num>
  <w:num w:numId="44" w16cid:durableId="424306194">
    <w:abstractNumId w:val="35"/>
  </w:num>
  <w:num w:numId="45" w16cid:durableId="6963922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bstuz6m127ceQ65+hmmbTLOtgVRGxEaqABgBpDr1gk7bcPLITgDUW3dJRq1b5w5GWXKC6fjMD/GMkk88fBluA==" w:salt="vz3FgZ3qKiqhRqeCJzmLr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6D"/>
    <w:rsid w:val="00015266"/>
    <w:rsid w:val="000321D4"/>
    <w:rsid w:val="00036935"/>
    <w:rsid w:val="00040B33"/>
    <w:rsid w:val="00050F98"/>
    <w:rsid w:val="0005145F"/>
    <w:rsid w:val="00052D25"/>
    <w:rsid w:val="0006383A"/>
    <w:rsid w:val="000645CB"/>
    <w:rsid w:val="00071B79"/>
    <w:rsid w:val="00082FBC"/>
    <w:rsid w:val="00090ED7"/>
    <w:rsid w:val="0009121C"/>
    <w:rsid w:val="000C35B0"/>
    <w:rsid w:val="000C7CD6"/>
    <w:rsid w:val="000E2C5E"/>
    <w:rsid w:val="000E31FD"/>
    <w:rsid w:val="00103675"/>
    <w:rsid w:val="001071B6"/>
    <w:rsid w:val="00112406"/>
    <w:rsid w:val="00115272"/>
    <w:rsid w:val="001276F5"/>
    <w:rsid w:val="00163ABA"/>
    <w:rsid w:val="00172ACE"/>
    <w:rsid w:val="00186687"/>
    <w:rsid w:val="00187428"/>
    <w:rsid w:val="001A1A09"/>
    <w:rsid w:val="001A7ECE"/>
    <w:rsid w:val="001C1DB6"/>
    <w:rsid w:val="001C3D44"/>
    <w:rsid w:val="001D246C"/>
    <w:rsid w:val="001E354D"/>
    <w:rsid w:val="001E43D4"/>
    <w:rsid w:val="001E7150"/>
    <w:rsid w:val="001F36A9"/>
    <w:rsid w:val="001F49EC"/>
    <w:rsid w:val="00203389"/>
    <w:rsid w:val="00204393"/>
    <w:rsid w:val="00224381"/>
    <w:rsid w:val="00224C00"/>
    <w:rsid w:val="002343A7"/>
    <w:rsid w:val="00237B8A"/>
    <w:rsid w:val="002420A7"/>
    <w:rsid w:val="00263421"/>
    <w:rsid w:val="00266B82"/>
    <w:rsid w:val="002764C2"/>
    <w:rsid w:val="00277E28"/>
    <w:rsid w:val="002861CB"/>
    <w:rsid w:val="00293EF9"/>
    <w:rsid w:val="002A2D9F"/>
    <w:rsid w:val="002A3359"/>
    <w:rsid w:val="002B3C6D"/>
    <w:rsid w:val="002B5D9F"/>
    <w:rsid w:val="002C59A0"/>
    <w:rsid w:val="002E18B4"/>
    <w:rsid w:val="002E3052"/>
    <w:rsid w:val="0030410F"/>
    <w:rsid w:val="00305CA3"/>
    <w:rsid w:val="003066BE"/>
    <w:rsid w:val="00321F34"/>
    <w:rsid w:val="0034506B"/>
    <w:rsid w:val="003504AC"/>
    <w:rsid w:val="003B162D"/>
    <w:rsid w:val="003E7ECE"/>
    <w:rsid w:val="003F6879"/>
    <w:rsid w:val="0040535B"/>
    <w:rsid w:val="004167F3"/>
    <w:rsid w:val="00417A34"/>
    <w:rsid w:val="004424F8"/>
    <w:rsid w:val="00444FF8"/>
    <w:rsid w:val="0044553F"/>
    <w:rsid w:val="00446F02"/>
    <w:rsid w:val="00456BB9"/>
    <w:rsid w:val="004761EF"/>
    <w:rsid w:val="00481D29"/>
    <w:rsid w:val="004868FD"/>
    <w:rsid w:val="0049050C"/>
    <w:rsid w:val="004A663D"/>
    <w:rsid w:val="004B168A"/>
    <w:rsid w:val="004B7952"/>
    <w:rsid w:val="004C01FD"/>
    <w:rsid w:val="004E0F35"/>
    <w:rsid w:val="004F7028"/>
    <w:rsid w:val="00510A08"/>
    <w:rsid w:val="00514991"/>
    <w:rsid w:val="00521C29"/>
    <w:rsid w:val="005325AE"/>
    <w:rsid w:val="00532938"/>
    <w:rsid w:val="00542229"/>
    <w:rsid w:val="00557C52"/>
    <w:rsid w:val="00564EE3"/>
    <w:rsid w:val="00566C40"/>
    <w:rsid w:val="0057073B"/>
    <w:rsid w:val="00576E3F"/>
    <w:rsid w:val="0059416E"/>
    <w:rsid w:val="005A0E9D"/>
    <w:rsid w:val="005B6065"/>
    <w:rsid w:val="005D4BE7"/>
    <w:rsid w:val="005E03D3"/>
    <w:rsid w:val="005E44AD"/>
    <w:rsid w:val="005E65FC"/>
    <w:rsid w:val="005F14A7"/>
    <w:rsid w:val="005F7B70"/>
    <w:rsid w:val="0060340A"/>
    <w:rsid w:val="00607009"/>
    <w:rsid w:val="006119E0"/>
    <w:rsid w:val="00615D74"/>
    <w:rsid w:val="00645DA1"/>
    <w:rsid w:val="00647998"/>
    <w:rsid w:val="00656272"/>
    <w:rsid w:val="006576F6"/>
    <w:rsid w:val="00663487"/>
    <w:rsid w:val="006666C5"/>
    <w:rsid w:val="00670C47"/>
    <w:rsid w:val="00677378"/>
    <w:rsid w:val="006820A0"/>
    <w:rsid w:val="00684759"/>
    <w:rsid w:val="006957FF"/>
    <w:rsid w:val="00695A93"/>
    <w:rsid w:val="006C2041"/>
    <w:rsid w:val="006D139B"/>
    <w:rsid w:val="006D6F65"/>
    <w:rsid w:val="006E77A2"/>
    <w:rsid w:val="006F2585"/>
    <w:rsid w:val="006F7E34"/>
    <w:rsid w:val="00736CA7"/>
    <w:rsid w:val="00751BCA"/>
    <w:rsid w:val="007608E1"/>
    <w:rsid w:val="007779B9"/>
    <w:rsid w:val="007869BE"/>
    <w:rsid w:val="007C3081"/>
    <w:rsid w:val="007C632F"/>
    <w:rsid w:val="007D2D84"/>
    <w:rsid w:val="007E6D4D"/>
    <w:rsid w:val="007F082A"/>
    <w:rsid w:val="00810B7C"/>
    <w:rsid w:val="00813DE2"/>
    <w:rsid w:val="008207A9"/>
    <w:rsid w:val="00827267"/>
    <w:rsid w:val="0084051B"/>
    <w:rsid w:val="008732E4"/>
    <w:rsid w:val="008840FF"/>
    <w:rsid w:val="008A1ABC"/>
    <w:rsid w:val="008B308C"/>
    <w:rsid w:val="008D48AB"/>
    <w:rsid w:val="008E2D56"/>
    <w:rsid w:val="008F00A0"/>
    <w:rsid w:val="008F1D91"/>
    <w:rsid w:val="008F52AF"/>
    <w:rsid w:val="00910B72"/>
    <w:rsid w:val="00912286"/>
    <w:rsid w:val="0098665B"/>
    <w:rsid w:val="009A00DF"/>
    <w:rsid w:val="009B5096"/>
    <w:rsid w:val="009C43E9"/>
    <w:rsid w:val="009D0B82"/>
    <w:rsid w:val="009D672D"/>
    <w:rsid w:val="009E1B79"/>
    <w:rsid w:val="00A10B67"/>
    <w:rsid w:val="00A11706"/>
    <w:rsid w:val="00A23139"/>
    <w:rsid w:val="00A252AC"/>
    <w:rsid w:val="00A35A58"/>
    <w:rsid w:val="00A5082A"/>
    <w:rsid w:val="00A50F5A"/>
    <w:rsid w:val="00A66BE9"/>
    <w:rsid w:val="00A81BAA"/>
    <w:rsid w:val="00A839C0"/>
    <w:rsid w:val="00A9083C"/>
    <w:rsid w:val="00AB054F"/>
    <w:rsid w:val="00AC1C02"/>
    <w:rsid w:val="00AE3BB4"/>
    <w:rsid w:val="00AE7889"/>
    <w:rsid w:val="00AF146E"/>
    <w:rsid w:val="00AF2F59"/>
    <w:rsid w:val="00B005E4"/>
    <w:rsid w:val="00B03975"/>
    <w:rsid w:val="00B04A1F"/>
    <w:rsid w:val="00B17F07"/>
    <w:rsid w:val="00B24789"/>
    <w:rsid w:val="00B26976"/>
    <w:rsid w:val="00B33759"/>
    <w:rsid w:val="00B338AB"/>
    <w:rsid w:val="00B426EC"/>
    <w:rsid w:val="00B440B0"/>
    <w:rsid w:val="00B4486F"/>
    <w:rsid w:val="00B47DDF"/>
    <w:rsid w:val="00B50771"/>
    <w:rsid w:val="00B55521"/>
    <w:rsid w:val="00B61D21"/>
    <w:rsid w:val="00B66CB1"/>
    <w:rsid w:val="00B8062A"/>
    <w:rsid w:val="00B9343F"/>
    <w:rsid w:val="00B96239"/>
    <w:rsid w:val="00BA040B"/>
    <w:rsid w:val="00BA412D"/>
    <w:rsid w:val="00BA7904"/>
    <w:rsid w:val="00BB1E29"/>
    <w:rsid w:val="00BB791F"/>
    <w:rsid w:val="00BF031A"/>
    <w:rsid w:val="00C27843"/>
    <w:rsid w:val="00C33DE0"/>
    <w:rsid w:val="00C40AEA"/>
    <w:rsid w:val="00C7158F"/>
    <w:rsid w:val="00C9152B"/>
    <w:rsid w:val="00C94DA5"/>
    <w:rsid w:val="00CA111C"/>
    <w:rsid w:val="00CC5A65"/>
    <w:rsid w:val="00CD29A4"/>
    <w:rsid w:val="00CF0FE2"/>
    <w:rsid w:val="00D0133E"/>
    <w:rsid w:val="00D106BE"/>
    <w:rsid w:val="00D137AE"/>
    <w:rsid w:val="00D21A3C"/>
    <w:rsid w:val="00D351F0"/>
    <w:rsid w:val="00D52852"/>
    <w:rsid w:val="00D54E70"/>
    <w:rsid w:val="00D6487C"/>
    <w:rsid w:val="00D73C68"/>
    <w:rsid w:val="00D77692"/>
    <w:rsid w:val="00DE26B4"/>
    <w:rsid w:val="00DE328F"/>
    <w:rsid w:val="00DE64CB"/>
    <w:rsid w:val="00DF2039"/>
    <w:rsid w:val="00DF5FA5"/>
    <w:rsid w:val="00E13FEE"/>
    <w:rsid w:val="00E20D60"/>
    <w:rsid w:val="00E21EE2"/>
    <w:rsid w:val="00E42EA6"/>
    <w:rsid w:val="00E522B7"/>
    <w:rsid w:val="00E63FD6"/>
    <w:rsid w:val="00E71E9A"/>
    <w:rsid w:val="00E802F9"/>
    <w:rsid w:val="00E80662"/>
    <w:rsid w:val="00EB088A"/>
    <w:rsid w:val="00EB6135"/>
    <w:rsid w:val="00EC284C"/>
    <w:rsid w:val="00F02718"/>
    <w:rsid w:val="00F1318A"/>
    <w:rsid w:val="00F17E77"/>
    <w:rsid w:val="00F35283"/>
    <w:rsid w:val="00F5608F"/>
    <w:rsid w:val="00F657BF"/>
    <w:rsid w:val="00F71626"/>
    <w:rsid w:val="00F81C2B"/>
    <w:rsid w:val="00F87F2D"/>
    <w:rsid w:val="00F90F6F"/>
    <w:rsid w:val="00F96D23"/>
    <w:rsid w:val="00FA31D7"/>
    <w:rsid w:val="00FA5BCE"/>
    <w:rsid w:val="00FB65EC"/>
    <w:rsid w:val="00FB6886"/>
    <w:rsid w:val="00FC515F"/>
    <w:rsid w:val="00FD7ECF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733531"/>
  <w15:docId w15:val="{E0B77078-DC28-4431-8E0B-0B0E2C4F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F59"/>
    <w:pPr>
      <w:suppressAutoHyphens/>
      <w:spacing w:after="0"/>
    </w:pPr>
    <w:rPr>
      <w:rFonts w:ascii="Arial" w:hAnsi="Arial"/>
      <w:sz w:val="24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277C"/>
    <w:pPr>
      <w:keepNext/>
      <w:numPr>
        <w:numId w:val="39"/>
      </w:numPr>
      <w:spacing w:before="240" w:after="120"/>
      <w:outlineLvl w:val="0"/>
    </w:pPr>
    <w:rPr>
      <w:rFonts w:asciiTheme="majorHAnsi" w:hAnsiTheme="majorHAnsi"/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titolosoggetto">
    <w:name w:val="AC titolo soggetto"/>
    <w:basedOn w:val="Normale"/>
    <w:next w:val="Normale"/>
    <w:link w:val="ACtitolosoggettoCarattere"/>
    <w:rsid w:val="00071B79"/>
    <w:pPr>
      <w:spacing w:before="60"/>
      <w:ind w:right="737"/>
    </w:pPr>
    <w:rPr>
      <w:rFonts w:ascii="Gill Sans Display MT Pro BdCn" w:hAnsi="Gill Sans Display MT Pro BdCn"/>
      <w:spacing w:val="-12"/>
      <w:sz w:val="36"/>
    </w:rPr>
  </w:style>
  <w:style w:type="paragraph" w:styleId="Pidipagina">
    <w:name w:val="footer"/>
    <w:basedOn w:val="Normale"/>
    <w:link w:val="PidipaginaCarattere"/>
    <w:uiPriority w:val="99"/>
    <w:unhideWhenUsed/>
    <w:rsid w:val="008F1D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D91"/>
    <w:rPr>
      <w:rFonts w:ascii="Arial" w:hAnsi="Arial"/>
      <w:sz w:val="24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277C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29CE"/>
    <w:rPr>
      <w:rFonts w:ascii="Arial" w:hAnsi="Arial"/>
      <w:b/>
      <w:kern w:val="28"/>
      <w:sz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29CE"/>
    <w:rPr>
      <w:rFonts w:ascii="Arial" w:hAnsi="Arial"/>
      <w:b/>
      <w:kern w:val="28"/>
      <w:sz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D121B"/>
    <w:rPr>
      <w:rFonts w:ascii="Arial" w:hAnsi="Arial"/>
      <w:b/>
      <w:sz w:val="20"/>
    </w:rPr>
  </w:style>
  <w:style w:type="paragraph" w:customStyle="1" w:styleId="ACtestointroduzione">
    <w:name w:val="AC testo introduzione"/>
    <w:basedOn w:val="NormaleWeb"/>
    <w:qFormat/>
    <w:rsid w:val="00AE7889"/>
    <w:pPr>
      <w:shd w:val="clear" w:color="auto" w:fill="F2F2F2" w:themeFill="background1" w:themeFillShade="F2"/>
    </w:pPr>
    <w:rPr>
      <w:rFonts w:ascii="Arial" w:hAnsi="Arial" w:cs="Arial"/>
      <w:sz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ACsottotitolo">
    <w:name w:val="AC sottotitolo"/>
    <w:basedOn w:val="Normale"/>
    <w:qFormat/>
    <w:rsid w:val="00B66CB1"/>
    <w:pPr>
      <w:tabs>
        <w:tab w:val="left" w:pos="300"/>
      </w:tabs>
      <w:spacing w:after="60"/>
    </w:pPr>
    <w:rPr>
      <w:b/>
      <w:sz w:val="20"/>
    </w:rPr>
  </w:style>
  <w:style w:type="paragraph" w:customStyle="1" w:styleId="ACparagrafoinvisibile">
    <w:name w:val="AC paragrafo invisibile"/>
    <w:basedOn w:val="Normale"/>
    <w:rsid w:val="00AF2F59"/>
    <w:pPr>
      <w:spacing w:line="14" w:lineRule="auto"/>
    </w:pPr>
    <w:rPr>
      <w:rFonts w:asciiTheme="minorHAnsi" w:hAnsiTheme="minorHAnsi"/>
      <w:sz w:val="2"/>
      <w:lang w:val="de-CH"/>
    </w:rPr>
  </w:style>
  <w:style w:type="paragraph" w:styleId="Intestazione">
    <w:name w:val="header"/>
    <w:basedOn w:val="Normale"/>
    <w:link w:val="IntestazioneCarattere"/>
    <w:uiPriority w:val="99"/>
    <w:unhideWhenUsed/>
    <w:rsid w:val="00AF2F59"/>
    <w:pPr>
      <w:tabs>
        <w:tab w:val="center" w:pos="4536"/>
        <w:tab w:val="right" w:pos="9072"/>
      </w:tabs>
    </w:pPr>
    <w:rPr>
      <w:rFonts w:asciiTheme="minorHAnsi" w:hAnsiTheme="minorHAnsi"/>
      <w:sz w:val="22"/>
      <w:lang w:val="de-CH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591"/>
    <w:rPr>
      <w:sz w:val="20"/>
    </w:r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NormaleWeb">
    <w:name w:val="Normal (Web)"/>
    <w:basedOn w:val="Normale"/>
    <w:uiPriority w:val="99"/>
    <w:semiHidden/>
    <w:unhideWhenUsed/>
    <w:rsid w:val="00AE7889"/>
    <w:rPr>
      <w:rFonts w:ascii="Times New Roman" w:hAnsi="Times New Roman" w:cs="Times New Roman"/>
      <w:szCs w:val="24"/>
    </w:rPr>
  </w:style>
  <w:style w:type="character" w:customStyle="1" w:styleId="ACtitolosoggettoCarattere">
    <w:name w:val="AC titolo soggetto Carattere"/>
    <w:basedOn w:val="Carpredefinitoparagrafo"/>
    <w:link w:val="ACtitolosoggetto"/>
    <w:rsid w:val="00071B79"/>
    <w:rPr>
      <w:rFonts w:ascii="Gill Sans Display MT Pro BdCn" w:hAnsi="Gill Sans Display MT Pro BdCn"/>
      <w:spacing w:val="-12"/>
      <w:sz w:val="36"/>
      <w:lang w:val="it-CH"/>
    </w:rPr>
  </w:style>
  <w:style w:type="paragraph" w:customStyle="1" w:styleId="ACetichetta">
    <w:name w:val="AC etichetta"/>
    <w:basedOn w:val="Normale"/>
    <w:qFormat/>
    <w:rsid w:val="001C3D44"/>
    <w:rPr>
      <w:rFonts w:cs="Arial"/>
      <w:sz w:val="14"/>
    </w:rPr>
  </w:style>
  <w:style w:type="paragraph" w:customStyle="1" w:styleId="ACtestocasella">
    <w:name w:val="AC testo casella"/>
    <w:basedOn w:val="Normale"/>
    <w:qFormat/>
    <w:rsid w:val="006F2585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5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585"/>
    <w:rPr>
      <w:rFonts w:ascii="Segoe UI" w:hAnsi="Segoe UI" w:cs="Segoe UI"/>
      <w:sz w:val="18"/>
      <w:szCs w:val="18"/>
      <w:lang w:val="it-CH"/>
    </w:rPr>
  </w:style>
  <w:style w:type="table" w:styleId="Grigliatabella">
    <w:name w:val="Table Grid"/>
    <w:basedOn w:val="Tabellanormale"/>
    <w:uiPriority w:val="59"/>
    <w:rsid w:val="001A1A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2intestazione">
    <w:name w:val="AC #2 intestazione"/>
    <w:basedOn w:val="ACmittenteindirizzo"/>
    <w:rsid w:val="00203389"/>
  </w:style>
  <w:style w:type="paragraph" w:customStyle="1" w:styleId="ACmittenteindirizzo">
    <w:name w:val="AC mittente indirizzo"/>
    <w:basedOn w:val="Normale"/>
    <w:rsid w:val="00203389"/>
    <w:rPr>
      <w:rFonts w:ascii="Gill Alt One MT Light" w:hAnsi="Gill Alt One MT Light"/>
      <w:sz w:val="16"/>
    </w:rPr>
  </w:style>
  <w:style w:type="paragraph" w:customStyle="1" w:styleId="AC2titolo">
    <w:name w:val="AC #2 titolo"/>
    <w:basedOn w:val="Normale"/>
    <w:rsid w:val="00C94DA5"/>
    <w:rPr>
      <w:rFonts w:ascii="Gill Sans Display MT Pro BdCn" w:hAnsi="Gill Sans Display MT Pro BdCn"/>
      <w:sz w:val="18"/>
    </w:rPr>
  </w:style>
  <w:style w:type="paragraph" w:customStyle="1" w:styleId="ACmittenteetichetta">
    <w:name w:val="AC mittente etichetta"/>
    <w:basedOn w:val="Normale"/>
    <w:rsid w:val="005F7B70"/>
    <w:pPr>
      <w:ind w:left="113"/>
    </w:pPr>
    <w:rPr>
      <w:rFonts w:ascii="Gill Sans Display MT Pro BdCn" w:hAnsi="Gill Sans Display MT Pro BdCn"/>
      <w:spacing w:val="-6"/>
    </w:rPr>
  </w:style>
  <w:style w:type="paragraph" w:customStyle="1" w:styleId="AC2pagine">
    <w:name w:val="AC #2 pagine"/>
    <w:basedOn w:val="Normale"/>
    <w:rsid w:val="00A11706"/>
    <w:pPr>
      <w:jc w:val="right"/>
    </w:pPr>
    <w:rPr>
      <w:sz w:val="22"/>
    </w:rPr>
  </w:style>
  <w:style w:type="paragraph" w:customStyle="1" w:styleId="AC2data">
    <w:name w:val="AC #2 data"/>
    <w:basedOn w:val="AC2pagine"/>
    <w:qFormat/>
    <w:rsid w:val="00A11706"/>
  </w:style>
  <w:style w:type="paragraph" w:customStyle="1" w:styleId="AC1data">
    <w:name w:val="AC #1 data"/>
    <w:basedOn w:val="AC2data"/>
    <w:qFormat/>
    <w:rsid w:val="004C01FD"/>
    <w:rPr>
      <w:color w:val="BFBFBF" w:themeColor="background1" w:themeShade="BF"/>
    </w:rPr>
  </w:style>
  <w:style w:type="character" w:styleId="Collegamentoipertestuale">
    <w:name w:val="Hyperlink"/>
    <w:basedOn w:val="Carpredefinitoparagrafo"/>
    <w:uiPriority w:val="99"/>
    <w:unhideWhenUsed/>
    <w:rsid w:val="00163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xse008\AppData\Local\Temp\fb4e910e-2437-458e-997b-cc42e108e5c5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b00a3e-a0f1-4715-8189-77da2ebde4ce">
      <Terms xmlns="http://schemas.microsoft.com/office/infopath/2007/PartnerControls"/>
    </lcf76f155ced4ddcb4097134ff3c332f>
    <TaxCatchAll xmlns="bf72eb4d-3618-414e-adaa-a014401e5e18" xsi:nil="true"/>
    <MediaLengthInSeconds xmlns="d7b00a3e-a0f1-4715-8189-77da2ebde4ce" xsi:nil="true"/>
    <Docente xmlns="d7b00a3e-a0f1-4715-8189-77da2ebde4ce" xsi:nil="true"/>
  </documentManagement>
</p:properties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0 f e b 4 1 a 5 - 3 a c 7 - 4 f 9 b - a e e 4 - 0 d f d f 4 1 f a 2 1 b "   t I d = " 9 b 4 4 8 4 e 0 - 3 f d 0 - 4 e a 2 - 9 2 9 9 - 4 d 9 7 0 3 b 6 8 3 d 0 "   i n t e r n a l T I d = " e c d e 5 5 c 8 - 7 7 5 f - 4 f b 6 - 9 d b f - e c 6 d e 8 a c 8 2 a 9 "   m t I d = " 2 7 5 a f 3 2 e - b c 4 0 - 4 5 c 2 - 8 5 b 7 - a f b 1 c 0 3 8 2 6 5 3 "   r e v i s i o n = " 0 "   c r e a t e d m a j o r v e r s i o n = " 0 "   c r e a t e d m i n o r v e r s i o n = " 0 "   c r e a t e d = " 2 0 1 9 - 0 8 - 1 9 T 0 7 : 2 0 : 2 1 . 5 5 0 2 5 6 5 Z "   m o d i f i e d m a j o r v e r s i o n = " 0 "   m o d i f i e d m i n o r v e r s i o n = " 0 "   m o d i f i e d = " 0 0 0 1 - 0 1 - 0 1 T 0 0 : 0 0 : 0 0 "   p r o f i l e = " 4 7 5 3 6 a c 0 - b a 3 6 - 4 0 3 4 - 8 5 3 6 - 4 1 d e b 6 2 9 0 3 c c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4 7 5 3 6 a c 0 - b a 3 6 - 4 0 3 4 - 8 5 3 6 - 4 1 d e b 6 2 9 0 3 c c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9 8 0 d a c b e - a b a b - 4 8 2 1 - 9 4 d 3 - 5 4 9 8 1 7 5 b 1 c d e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c a n - s c @ t i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+ 4 1   9 1   8 1 4   4 4   3 5 ] ] > < / T e x t >  
                 < T e x t   i d = " P r o f i l e . O r g . I n f o . S u p p 1 "   r o w = " 0 "   c o l u m n = " 0 "   c o l u m n s p a n = " 0 "   m u l t i l i n e = " F a l s e "   m u l t i l i n e r o w s = " 0 "   l o c k e d = " F a l s e "   l a b e l = " P r o f i l e . O r g . I n f o . S u p p 1 "   r e a d o n l y = " F a l s e "   v i s i b l e = " T r u e "   r e q u i r e d = " F a l s e "   r e g e x = " "   v a l i d a t i o n m e s s a g e = " "   t o o l t i p = " "   t r a c k e d = " F a l s e " > < ! [ C D A T A [ o r a r i   a p e r t u r a ] ] > < / T e x t >  
                 < T e x t   i d = " P r o f i l e . O r g . I n f o . S u p p 2 "   r o w = " 0 "   c o l u m n = " 0 "   c o l u m n s p a n = " 0 "   m u l t i l i n e = " F a l s e "   m u l t i l i n e r o w s = " 0 "   l o c k e d = " F a l s e "   l a b e l = " P r o f i l e . O r g . I n f o . S u p p 2 "   r e a d o n l y = " F a l s e "   v i s i b l e = " T r u e "   r e q u i r e d = " F a l s e "   r e g e x = " "   v a l i d a t i o n m e s s a g e = " "   t o o l t i p = " "   t r a c k e d = " F a l s e " > < ! [ C D A T A [ c o n t o   i b a n ] ] > < / T e x t >  
                 < T e x t   i d = " P r o f i l e . O r g . L e v e l 1 "   r o w = " 0 "   c o l u m n = " 0 "   c o l u m n s p a n = " 0 "   m u l t i l i n e = " F a l s e "   m u l t i l i n e r o w s = " 0 "   l o c k e d = " F a l s e "   l a b e l = " P r o f i l e . O r g . L e v e l 1 "   r e a d o n l y = " F a l s e "   v i s i b l e = " T r u e "   r e q u i r e d = " F a l s e "   r e g e x = " "   v a l i d a t i o n m e s s a g e = " "   t o o l t i p = " "   t r a c k e d = " F a l s e " > < ! [ C D A T A [ R e p u b b l i c a   e   C a n t o n e  
 T i c i n o ] ] > < / T e x t >  
                 < T e x t   i d = " P r o f i l e . O r g . L e v e l 2 "   r o w = " 0 "   c o l u m n = " 0 "   c o l u m n s p a n = " 0 "   m u l t i l i n e = " F a l s e "   m u l t i l i n e r o w s = " 0 "   l o c k e d = " F a l s e "   l a b e l = " P r o f i l e . O r g . L e v e l 2 "   r e a d o n l y = " F a l s e "   v i s i b l e = " T r u e "   r e q u i r e d = " F a l s e "   r e g e x = " "   v a l i d a t i o n m e s s a g e = " "   t o o l t i p = " "   t r a c k e d = " F a l s e " > < ! [ C D A T A [ D i v i s i o n ] ] > < / T e x t >  
                 < T e x t   i d = " P r o f i l e . O r g . L e v e l 3 "   r o w = " 0 "   c o l u m n = " 0 "   c o l u m n s p a n = " 0 "   m u l t i l i n e = " F a l s e "   m u l t i l i n e r o w s = " 0 "   l o c k e d = " F a l s e "   l a b e l = " P r o f i l e . O r g . L e v e l 3 "   r e a d o n l y = " F a l s e "   v i s i b l e = " T r u e "   r e q u i r e d = " F a l s e "   r e g e x = " "   v a l i d a t i o n m e s s a g e = " "   t o o l t i p = " "   t r a c k e d = " F a l s e " > < ! [ C D A T A [ S e z i o n e ] ] > < / T e x t >  
                 < T e x t   i d = " P r o f i l e . O r g . L e v e l 4 "   r o w = " 0 "   c o l u m n = " 0 "   c o l u m n s p a n = " 0 "   m u l t i l i n e = " F a l s e "   m u l t i l i n e r o w s = " 0 "   l o c k e d = " F a l s e "   l a b e l = " P r o f i l e . O r g . L e v e l 4 "   r e a d o n l y = " F a l s e "   v i s i b l e = " T r u e "   r e q u i r e d = " F a l s e "   r e g e x = " "   v a l i d a t i o n m e s s a g e = " "   t o o l t i p = " "   t r a c k e d = " F a l s e " > < ! [ C D A T A [ A r e a ] ] > < / T e x t >  
                 < T e x t   i d = " P r o f i l e . O r g . L e v e l 5 "   r o w = " 0 "   c o l u m n = " 0 "   c o l u m n s p a n = " 0 "   m u l t i l i n e = " F a l s e "   m u l t i l i n e r o w s = " 0 "   l o c k e d = " F a l s e "   l a b e l = " P r o f i l e . O r g . L e v e l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L e v e l 6 "   r o w = " 0 "   c o l u m n = " 0 "   c o l u m n s p a n = " 0 "   m u l t i l i n e = " F a l s e "   m u l t i l i n e r o w s = " 0 "   l o c k e d = " F a l s e "   l a b e l = " P r o f i l e . O r g . L e v e l 6 "   r e a d o n l y = " F a l s e "   v i s i b l e = " T r u e "   r e q u i r e d = " F a l s e "   r e g e x = " "   v a l i d a t i o n m e s s a g e = " "   t o o l t i p = " "   t r a c k e d = " F a l s e " > < ! [ C D A T A [ U f f i c i o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9 1   8 1 4   4 1   1 1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B e l l i n z o n a ] ] > < / T e x t >  
                 < T e x t   i d = " P r o f i l e . O r g . P o s t a l . P B o x "   r o w = " 0 "   c o l u m n = " 0 "   c o l u m n s p a n = " 0 "   m u l t i l i n e = " F a l s e "   m u l t i l i n e r o w s = " 0 "   l o c k e d = " F a l s e "   l a b e l = " P r o f i l e . O r g . P o s t a l . P B o x "   r e a d o n l y = " F a l s e "   v i s i b l e = " T r u e "   r e q u i r e d = " F a l s e "   r e g e x = " "   v a l i d a t i o n m e s s a g e = " "   t o o l t i p = " "   t r a c k e d = " F a l s e " > < ! [ C D A T A [ c a s e l l a   p o s t a l e   5 6 7 ] ] > < / T e x t >  
                 < T e x t   i d = " P r o f i l e . O r g . P o s t a l . P C i t y "   r o w = " 0 "   c o l u m n = " 0 "   c o l u m n s p a n = " 0 "   m u l t i l i n e = " F a l s e "   m u l t i l i n e r o w s = " 0 "   l o c k e d = " F a l s e "   l a b e l = " P r o f i l e . O r g . P o s t a l . P C i t y "   r e a d o n l y = " F a l s e "   v i s i b l e = " T r u e "   r e q u i r e d = " F a l s e "   r e g e x = " "   v a l i d a t i o n m e s s a g e = " "   t o o l t i p = " "   t r a c k e d = " F a l s e " > < ! [ C D A T A [ L o c a r n o ] ] > < / T e x t >  
                 < T e x t   i d = " P r o f i l e . O r g . P o s t a l . P l a c e "   r o w = " 0 "   c o l u m n = " 0 "   c o l u m n s p a n = " 0 "   m u l t i l i n e = " F a l s e "   m u l t i l i n e r o w s = " 0 "   l o c k e d = " F a l s e "   l a b e l = " P r o f i l e . O r g . P o s t a l . P l a c e "   r e a d o n l y = " F a l s e "   v i s i b l e = " T r u e "   r e q u i r e d = " F a l s e "   r e g e x = " "   v a l i d a t i o n m e s s a g e = " "   t o o l t i p = " "   t r a c k e d = " F a l s e " > < ! [ C D A T A [ S e g r e t a r i a t o ] ] > < / T e x t >  
                 < T e x t   i d = " P r o f i l e . O r g . P o s t a l . P Z i p "   r o w = " 0 "   c o l u m n = " 0 "   c o l u m n s p a n = " 0 "   m u l t i l i n e = " F a l s e "   m u l t i l i n e r o w s = " 0 "   l o c k e d = " F a l s e "   l a b e l = " P r o f i l e . O r g . P o s t a l . P Z i p "   r e a d o n l y = " F a l s e "   v i s i b l e = " T r u e "   r e q u i r e d = " F a l s e "   r e g e x = " "   v a l i d a t i o n m e s s a g e = " "   t o o l t i p = " "   t r a c k e d = " F a l s e " > < ! [ C D A T A [ 6 5 0 0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P i a z z a   G o v e r n o   7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6 5 0 1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t i . c h / c a n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G i u l i a . C h i a n e s e @ t i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G i u l i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D F E - D I R D F E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C h i a n e s e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9 1 8 1 4 3 0 8 3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G i u l i a . C h i a n e s e @ t i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G i u l i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D F E - D I R D F E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C h i a n e s e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9 1 8 1 4 3 0 8 3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E m a i l "   r o w = " 0 "   c o l u m n = " 0 "   c o l u m n s p a n = " 0 "   m u l t i l i n e = " F a l s e "   m u l t i l i n e r o w s = " 0 "   l o c k e d = " F a l s e "   l a b e l = " S i g n e r _ 0 . O r g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F a x "   r o w = " 0 "   c o l u m n = " 0 "   c o l u m n s p a n = " 0 "   m u l t i l i n e = " F a l s e "   m u l t i l i n e r o w s = " 0 "   l o c k e d = " F a l s e "   l a b e l = " S i g n e r _ 0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I n f o . S u p p 1 "   r o w = " 0 "   c o l u m n = " 0 "   c o l u m n s p a n = " 0 "   m u l t i l i n e = " F a l s e "   m u l t i l i n e r o w s = " 0 "   l o c k e d = " F a l s e "   l a b e l = " S i g n e r _ 0 . O r g . I n f o . S u p p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I n f o . S u p p 2 "   r o w = " 0 "   c o l u m n = " 0 "   c o l u m n s p a n = " 0 "   m u l t i l i n e = " F a l s e "   m u l t i l i n e r o w s = " 0 "   l o c k e d = " F a l s e "   l a b e l = " S i g n e r _ 0 . O r g . I n f o . S u p p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L e v e l 1 "   r o w = " 0 "   c o l u m n = " 0 "   c o l u m n s p a n = " 0 "   m u l t i l i n e = " F a l s e "   m u l t i l i n e r o w s = " 0 "   l o c k e d = " F a l s e "   l a b e l = " S i g n e r _ 0 . O r g . L e v e l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L e v e l 2 "   r o w = " 0 "   c o l u m n = " 0 "   c o l u m n s p a n = " 0 "   m u l t i l i n e = " F a l s e "   m u l t i l i n e r o w s = " 0 "   l o c k e d = " F a l s e "   l a b e l = " S i g n e r _ 0 . O r g . L e v e l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L e v e l 3 "   r o w = " 0 "   c o l u m n = " 0 "   c o l u m n s p a n = " 0 "   m u l t i l i n e = " F a l s e "   m u l t i l i n e r o w s = " 0 "   l o c k e d = " F a l s e "   l a b e l = " S i g n e r _ 0 . O r g . L e v e l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L e v e l 4 "   r o w = " 0 "   c o l u m n = " 0 "   c o l u m n s p a n = " 0 "   m u l t i l i n e = " F a l s e "   m u l t i l i n e r o w s = " 0 "   l o c k e d = " F a l s e "   l a b e l = " S i g n e r _ 0 . O r g . L e v e l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L e v e l 5 "   r o w = " 0 "   c o l u m n = " 0 "   c o l u m n s p a n = " 0 "   m u l t i l i n e = " F a l s e "   m u l t i l i n e r o w s = " 0 "   l o c k e d = " F a l s e "   l a b e l = " S i g n e r _ 0 . O r g . L e v e l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L e v e l 6 "   r o w = " 0 "   c o l u m n = " 0 "   c o l u m n s p a n = " 0 "   m u l t i l i n e = " F a l s e "   m u l t i l i n e r o w s = " 0 "   l o c k e d = " F a l s e "   l a b e l = " S i g n e r _ 0 . O r g . L e v e l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h o n e "   r o w = " 0 "   c o l u m n = " 0 "   c o l u m n s p a n = " 0 "   m u l t i l i n e = " F a l s e "   m u l t i l i n e r o w s = " 0 "   l o c k e d = " F a l s e "   l a b e l = " S i g n e r _ 0 . O r g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C i t y "   r o w = " 0 "   c o l u m n = " 0 "   c o l u m n s p a n = " 0 "   m u l t i l i n e = " F a l s e "   m u l t i l i n e r o w s = " 0 "   l o c k e d = " F a l s e "   l a b e l = " S i g n e r _ 0 . O r g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P B o x "   r o w = " 0 "   c o l u m n = " 0 "   c o l u m n s p a n = " 0 "   m u l t i l i n e = " F a l s e "   m u l t i l i n e r o w s = " 0 "   l o c k e d = " F a l s e "   l a b e l = " S i g n e r _ 0 . O r g . P o s t a l . P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P C i t y "   r o w = " 0 "   c o l u m n = " 0 "   c o l u m n s p a n = " 0 "   m u l t i l i n e = " F a l s e "   m u l t i l i n e r o w s = " 0 "   l o c k e d = " F a l s e "   l a b e l = " S i g n e r _ 0 . O r g . P o s t a l . P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P l a c e "   r o w = " 0 "   c o l u m n = " 0 "   c o l u m n s p a n = " 0 "   m u l t i l i n e = " F a l s e "   m u l t i l i n e r o w s = " 0 "   l o c k e d = " F a l s e "   l a b e l = " S i g n e r _ 0 . O r g . P o s t a l . P l a c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P Z i p "   r o w = " 0 "   c o l u m n = " 0 "   c o l u m n s p a n = " 0 "   m u l t i l i n e = " F a l s e "   m u l t i l i n e r o w s = " 0 "   l o c k e d = " F a l s e "   l a b e l = " S i g n e r _ 0 . O r g . P o s t a l . P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S t r e e t "   r o w = " 0 "   c o l u m n = " 0 "   c o l u m n s p a n = " 0 "   m u l t i l i n e = " F a l s e "   m u l t i l i n e r o w s = " 0 "   l o c k e d = " F a l s e "   l a b e l = " S i g n e r _ 0 . O r g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Z i p "   r o w = " 0 "   c o l u m n = " 0 "   c o l u m n s p a n = " 0 "   m u l t i l i n e = " F a l s e "   m u l t i l i n e r o w s = " 0 "   l o c k e d = " F a l s e "   l a b e l = " S i g n e r _ 0 . O r g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W e b "   r o w = " 0 "   c o l u m n = " 0 "   c o l u m n s p a n = " 0 "   m u l t i l i n e = " F a l s e "   m u l t i l i n e r o w s = " 0 "   l o c k e d = " F a l s e "   l a b e l = " S i g n e r _ 0 . O r g . W e b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S a l u t a t i o n "   r o w = " 0 "   c o l u m n = " 0 "   c o l u m n s p a n = " 0 "   m u l t i l i n e = " F a l s e "   m u l t i l i n e r o w s = " 0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E m a i l "   r o w = " 0 "   c o l u m n = " 0 "   c o l u m n s p a n = " 0 "   m u l t i l i n e = " F a l s e "   m u l t i l i n e r o w s = " 0 "   l o c k e d = " F a l s e "   l a b e l = " S i g n e r _ 1 . O r g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F a x "   r o w = " 0 "   c o l u m n = " 0 "   c o l u m n s p a n = " 0 "   m u l t i l i n e = " F a l s e "   m u l t i l i n e r o w s = " 0 "   l o c k e d = " F a l s e "   l a b e l = " S i g n e r _ 1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I n f o . S u p p 1 "   r o w = " 0 "   c o l u m n = " 0 "   c o l u m n s p a n = " 0 "   m u l t i l i n e = " F a l s e "   m u l t i l i n e r o w s = " 0 "   l o c k e d = " F a l s e "   l a b e l = " S i g n e r _ 1 . O r g . I n f o . S u p p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I n f o . S u p p 2 "   r o w = " 0 "   c o l u m n = " 0 "   c o l u m n s p a n = " 0 "   m u l t i l i n e = " F a l s e "   m u l t i l i n e r o w s = " 0 "   l o c k e d = " F a l s e "   l a b e l = " S i g n e r _ 1 . O r g . I n f o . S u p p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L e v e l 1 "   r o w = " 0 "   c o l u m n = " 0 "   c o l u m n s p a n = " 0 "   m u l t i l i n e = " F a l s e "   m u l t i l i n e r o w s = " 0 "   l o c k e d = " F a l s e "   l a b e l = " S i g n e r _ 1 . O r g . L e v e l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L e v e l 2 "   r o w = " 0 "   c o l u m n = " 0 "   c o l u m n s p a n = " 0 "   m u l t i l i n e = " F a l s e "   m u l t i l i n e r o w s = " 0 "   l o c k e d = " F a l s e "   l a b e l = " S i g n e r _ 1 . O r g . L e v e l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L e v e l 3 "   r o w = " 0 "   c o l u m n = " 0 "   c o l u m n s p a n = " 0 "   m u l t i l i n e = " F a l s e "   m u l t i l i n e r o w s = " 0 "   l o c k e d = " F a l s e "   l a b e l = " S i g n e r _ 1 . O r g . L e v e l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L e v e l 4 "   r o w = " 0 "   c o l u m n = " 0 "   c o l u m n s p a n = " 0 "   m u l t i l i n e = " F a l s e "   m u l t i l i n e r o w s = " 0 "   l o c k e d = " F a l s e "   l a b e l = " S i g n e r _ 1 . O r g . L e v e l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L e v e l 5 "   r o w = " 0 "   c o l u m n = " 0 "   c o l u m n s p a n = " 0 "   m u l t i l i n e = " F a l s e "   m u l t i l i n e r o w s = " 0 "   l o c k e d = " F a l s e "   l a b e l = " S i g n e r _ 1 . O r g . L e v e l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L e v e l 6 "   r o w = " 0 "   c o l u m n = " 0 "   c o l u m n s p a n = " 0 "   m u l t i l i n e = " F a l s e "   m u l t i l i n e r o w s = " 0 "   l o c k e d = " F a l s e "   l a b e l = " S i g n e r _ 1 . O r g . L e v e l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h o n e "   r o w = " 0 "   c o l u m n = " 0 "   c o l u m n s p a n = " 0 "   m u l t i l i n e = " F a l s e "   m u l t i l i n e r o w s = " 0 "   l o c k e d = " F a l s e "   l a b e l = " S i g n e r _ 1 . O r g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i t y "   r o w = " 0 "   c o l u m n = " 0 "   c o l u m n s p a n = " 0 "   m u l t i l i n e = " F a l s e "   m u l t i l i n e r o w s = " 0 "   l o c k e d = " F a l s e "   l a b e l = " S i g n e r _ 1 . O r g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B o x "   r o w = " 0 "   c o l u m n = " 0 "   c o l u m n s p a n = " 0 "   m u l t i l i n e = " F a l s e "   m u l t i l i n e r o w s = " 0 "   l o c k e d = " F a l s e "   l a b e l = " S i g n e r _ 1 . O r g . P o s t a l . P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C i t y "   r o w = " 0 "   c o l u m n = " 0 "   c o l u m n s p a n = " 0 "   m u l t i l i n e = " F a l s e "   m u l t i l i n e r o w s = " 0 "   l o c k e d = " F a l s e "   l a b e l = " S i g n e r _ 1 . O r g . P o s t a l . P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l a c e "   r o w = " 0 "   c o l u m n = " 0 "   c o l u m n s p a n = " 0 "   m u l t i l i n e = " F a l s e "   m u l t i l i n e r o w s = " 0 "   l o c k e d = " F a l s e "   l a b e l = " S i g n e r _ 1 . O r g . P o s t a l . P l a c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Z i p "   r o w = " 0 "   c o l u m n = " 0 "   c o l u m n s p a n = " 0 "   m u l t i l i n e = " F a l s e "   m u l t i l i n e r o w s = " 0 "   l o c k e d = " F a l s e "   l a b e l = " S i g n e r _ 1 . O r g . P o s t a l . P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S t r e e t "   r o w = " 0 "   c o l u m n = " 0 "   c o l u m n s p a n = " 0 "   m u l t i l i n e = " F a l s e "   m u l t i l i n e r o w s = " 0 "   l o c k e d = " F a l s e "   l a b e l = " S i g n e r _ 1 . O r g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Z i p "   r o w = " 0 "   c o l u m n = " 0 "   c o l u m n s p a n = " 0 "   m u l t i l i n e = " F a l s e "   m u l t i l i n e r o w s = " 0 "   l o c k e d = " F a l s e "   l a b e l = " S i g n e r _ 1 . O r g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W e b "   r o w = " 0 "   c o l u m n = " 0 "   c o l u m n s p a n = " 0 "   m u l t i l i n e = " F a l s e "   m u l t i l i n e r o w s = " 0 "   l o c k e d = " F a l s e "   l a b e l = " S i g n e r _ 1 . O r g . W e b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0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P a r a m e t e r   w i n d o w w i d t h = " 7 5 0 "   w i n d o w h e i g h t = " 6 0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E n c l o s u r e s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C o p y T o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D a t e "   l i d = " i t a l i a n o   ( I t a l i a ) "   f o r m a t = " d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 2 0 1 9 - 0 8 - 1 9 T 1 0 : 3 6 : 3 8 . 7 3 7 3 6 4 4 Z < / D a t e T i m e >  
                 < T e x t   i d = " D o c P a r a m . N u m b e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d f s d ] ] > < / T e x t >  
                 < T e x t   i d = " D o c P a r a m . C o m b o B o x . 2 "   r o w = " 0 "   c o l u m n = " 0 "   c o l u m n s p a n = " 0 "   m u l t i l i n e = " F a l s e "   m u l t i l i n e r o w s = " 0 "   l o c k e d = " T r u e "   l a b e l = " "   r e a d o n l y = " F a l s e "   v i s i b l e = " T r u e "   r e q u i r e d = " F a l s e "   r e g e x = " "   v a l i d a t i o n m e s s a g e = " "   t o o l t i p = " "   t r a c k e d = " F a l s e " > < ! [ C D A T A [ M e s s a g g i o ] ] > < / T e x t >  
                 < T e x t   i d = " D o c P a r a m . T e x t B o x . 1 "   r o w = " 0 "   c o l u m n = " 0 "   c o l u m n s p a n = " 0 "   m u l t i l i n e = " F a l s e "   m u l t i l i n e r o w s = " 0 "   l o c k e d = " T r u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T e x t B o x . 2 "   r o w = " 0 "   c o l u m n = " 0 "   c o l u m n s p a n = " 0 "   m u l t i l i n e = " F a l s e "   m u l t i l i n e r o w s = " 0 "   l o c k e d = " T r u e "   l a b e l = " "   r e a d o n l y = " F a l s e "   v i s i b l e = " T r u e "   r e q u i r e d = " F a l s e "   r e g e x = " "   v a l i d a t i o n m e s s a g e = " "   t o o l t i p = " "   t r a c k e d = " F a l s e " > < ! [ C D A T A [ f s d f d g f d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a c . t i . c h \ r e d i r $ \ D e s k t o p \ f x s e 0 0 8 \ D e s k t o p \ C D \ m o d u l o _ q u e s t i o n a r i o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m o d u l o _ q u e s t i o n a r i o . d o c x ] ] > < / T e x t >  
                 < D a t e T i m e   i d = " D o c u m e n t P r o p e r t i e s . S a v e T i m e s t a m p "   l i d = " i t a l i a n o   ( I t a l i a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 2 0 1 9 - 0 8 - 2 7 T 1 3 : 1 8 : 0 6 . 2 8 4 8 5 0 4 Z < / D a t e T i m e >  
             < / T o o l b o x >  
         < / D a t a M o d e l >  
     < / C o n t e n t >  
     < T e m p l a t e T r e e   C r e a t i o n M o d e = " P u b l i s h e d "   P i p e l i n e V e r s i o n = " V 2 " >  
         < T e m p l a t e   t I d = " 9 b 4 4 8 4 e 0 - 3 f d 0 - 4 e a 2 - 9 2 9 9 - 4 d 9 7 0 3 b 6 8 3 d 0 "   i n t e r n a l T I d = " e c d e 5 5 c 8 - 7 7 5 f - 4 f b 6 - 9 d b f - e c 6 d e 8 a c 8 2 a 9 " >  
             < B a s e d O n >  
                 < T e m p l a t e   t I d = " c c 3 c 8 b 5 6 - e 6 1 4 - 4 f 5 5 - a 5 c 4 - c 2 8 f c 8 3 3 b 9 3 e "   i n t e r n a l T I d = " 2 7 1 5 0 2 2 b - a 4 3 2 - 4 2 f d - b b 0 b - d 0 e c 3 3 e 7 8 7 7 d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5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6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1A3AB92D2CDB46990E0BE40146C0C1" ma:contentTypeVersion="14" ma:contentTypeDescription="Creare un nuovo documento." ma:contentTypeScope="" ma:versionID="aa8975bad3d28218eef3bcfb972ca7d0">
  <xsd:schema xmlns:xsd="http://www.w3.org/2001/XMLSchema" xmlns:xs="http://www.w3.org/2001/XMLSchema" xmlns:p="http://schemas.microsoft.com/office/2006/metadata/properties" xmlns:ns2="d7b00a3e-a0f1-4715-8189-77da2ebde4ce" xmlns:ns3="bf72eb4d-3618-414e-adaa-a014401e5e18" targetNamespace="http://schemas.microsoft.com/office/2006/metadata/properties" ma:root="true" ma:fieldsID="68d2c79523756f03935a30149113ca72" ns2:_="" ns3:_="">
    <xsd:import namespace="d7b00a3e-a0f1-4715-8189-77da2ebde4ce"/>
    <xsd:import namespace="bf72eb4d-3618-414e-adaa-a014401e5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Docen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00a3e-a0f1-4715-8189-77da2ebde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2b4c9a51-351d-4bb7-a85c-0ec8e3fad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ocente" ma:index="21" nillable="true" ma:displayName="Docente" ma:format="Dropdown" ma:internalName="Docen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2eb4d-3618-414e-adaa-a014401e5e1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26d8f8-a9d3-4579-93e5-97ee41d1b581}" ma:internalName="TaxCatchAll" ma:showField="CatchAllData" ma:web="bf72eb4d-3618-414e-adaa-a014401e5e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697FA-284A-45BF-908F-E9CBC4A043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F002FB-4A1C-4CD9-BA2C-9D290AB70FB6}">
  <ds:schemaRefs>
    <ds:schemaRef ds:uri="http://schemas.microsoft.com/office/2006/metadata/properties"/>
    <ds:schemaRef ds:uri="http://schemas.microsoft.com/office/infopath/2007/PartnerControls"/>
    <ds:schemaRef ds:uri="d7b00a3e-a0f1-4715-8189-77da2ebde4ce"/>
    <ds:schemaRef ds:uri="bf72eb4d-3618-414e-adaa-a014401e5e18"/>
  </ds:schemaRefs>
</ds:datastoreItem>
</file>

<file path=customXml/itemProps3.xml><?xml version="1.0" encoding="utf-8"?>
<ds:datastoreItem xmlns:ds="http://schemas.openxmlformats.org/officeDocument/2006/customXml" ds:itemID="{DD2AC1D5-8D95-4C9B-B9B1-8D02507551B9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4A9ADDAB-6728-443A-9317-357B18B37502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637A6F3B-DF76-4893-AF4D-A362477417DD}">
  <ds:schemaRefs>
    <ds:schemaRef ds:uri="http://www.w3.org/2001/XMLSchema"/>
    <ds:schemaRef ds:uri="http://schema.oneoffixx.com/OneOffixxFormattingPart/1"/>
    <ds:schemaRef ds:uri=""/>
  </ds:schemaRefs>
</ds:datastoreItem>
</file>

<file path=customXml/itemProps6.xml><?xml version="1.0" encoding="utf-8"?>
<ds:datastoreItem xmlns:ds="http://schemas.openxmlformats.org/officeDocument/2006/customXml" ds:itemID="{7C488EEA-3514-4F94-9211-E07A6E7F6ACA}">
  <ds:schemaRefs>
    <ds:schemaRef ds:uri="http://www.w3.org/2001/XMLSchema"/>
    <ds:schemaRef ds:uri="http://schema.oneoffixx.com/OneOffixxExtendedBindingPart/1"/>
  </ds:schemaRefs>
</ds:datastoreItem>
</file>

<file path=customXml/itemProps7.xml><?xml version="1.0" encoding="utf-8"?>
<ds:datastoreItem xmlns:ds="http://schemas.openxmlformats.org/officeDocument/2006/customXml" ds:itemID="{2F129D64-6233-42D0-92F0-40118CC38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00a3e-a0f1-4715-8189-77da2ebde4ce"/>
    <ds:schemaRef ds:uri="bf72eb4d-3618-414e-adaa-a014401e5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3FF81E0D-0D9A-422A-AE39-48C9600DB0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fb4e910e-2437-458e-997b-cc42e108e5c5.dotx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modello recapiti IAS</vt:lpstr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parte descrittiva</dc:title>
  <dc:creator>IFC</dc:creator>
  <cp:lastModifiedBy>Bacciarini Simona (DOCENTE)</cp:lastModifiedBy>
  <cp:revision>22</cp:revision>
  <cp:lastPrinted>2019-09-12T08:22:00Z</cp:lastPrinted>
  <dcterms:created xsi:type="dcterms:W3CDTF">2023-08-22T09:41:00Z</dcterms:created>
  <dcterms:modified xsi:type="dcterms:W3CDTF">2024-04-01T07:58:00Z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0x0101003C1A3AB92D2CDB46990E0BE40146C0C1</vt:lpwstr>
  </property>
  <property fmtid="{D5CDD505-2E9C-101B-9397-08002B2CF9AE}" pid="4" name="Order">
    <vt:r8>148900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