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-142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"/>
        <w:gridCol w:w="4807"/>
        <w:gridCol w:w="722"/>
        <w:gridCol w:w="424"/>
        <w:gridCol w:w="3775"/>
      </w:tblGrid>
      <w:tr w:rsidR="00A11706" w:rsidRPr="0004624C" w14:paraId="4C97ED56" w14:textId="77777777" w:rsidTr="00113CFC">
        <w:trPr>
          <w:trHeight w:val="344"/>
        </w:trPr>
        <w:tc>
          <w:tcPr>
            <w:tcW w:w="7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514F02CB" w14:textId="77777777" w:rsidR="00A11706" w:rsidRDefault="00A11706" w:rsidP="00E9705D">
            <w:pPr>
              <w:pStyle w:val="ACparagrafoinvisibile"/>
            </w:pPr>
          </w:p>
        </w:tc>
        <w:tc>
          <w:tcPr>
            <w:tcW w:w="243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E147B3" w14:textId="77777777" w:rsidR="00113CFC" w:rsidRDefault="00113CFC" w:rsidP="00113CFC">
            <w:pPr>
              <w:pStyle w:val="ACmittenteindirizzo"/>
            </w:pPr>
            <w:r>
              <w:t>Repubblica e Cantone Ticino</w:t>
            </w:r>
          </w:p>
          <w:p w14:paraId="05DB67AE" w14:textId="77777777" w:rsidR="00A11706" w:rsidRDefault="00113CFC" w:rsidP="00113CFC">
            <w:pPr>
              <w:pStyle w:val="ACmittenteindirizzo"/>
            </w:pPr>
            <w:r>
              <w:t>Dipartimento delle finanze e dell’economia</w:t>
            </w:r>
          </w:p>
          <w:p w14:paraId="13114756" w14:textId="4B0F80F8" w:rsidR="0091225A" w:rsidRPr="003108C0" w:rsidRDefault="0091225A" w:rsidP="00113CFC">
            <w:pPr>
              <w:pStyle w:val="ACmittenteindirizzo"/>
            </w:pPr>
          </w:p>
        </w:tc>
        <w:tc>
          <w:tcPr>
            <w:tcW w:w="36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</w:tcPr>
          <w:p w14:paraId="18EA5DF9" w14:textId="77777777" w:rsidR="00A11706" w:rsidRPr="00113CFC" w:rsidRDefault="00A11706" w:rsidP="00E9705D">
            <w:pPr>
              <w:pStyle w:val="ACparagrafoinvisibile"/>
              <w:rPr>
                <w:lang w:val="it-CH"/>
              </w:rPr>
            </w:pPr>
          </w:p>
        </w:tc>
        <w:tc>
          <w:tcPr>
            <w:tcW w:w="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</w:tcPr>
          <w:p w14:paraId="7223E7FB" w14:textId="77777777" w:rsidR="00A11706" w:rsidRPr="00113CFC" w:rsidRDefault="00A11706" w:rsidP="00E9705D">
            <w:pPr>
              <w:pStyle w:val="ACparagrafoinvisibile"/>
              <w:rPr>
                <w:lang w:val="it-CH"/>
              </w:rPr>
            </w:pPr>
            <w:r w:rsidRPr="004C01FD">
              <w:rPr>
                <w:noProof/>
                <w:lang w:val="it-CH" w:eastAsia="it-CH"/>
              </w:rPr>
              <w:drawing>
                <wp:anchor distT="0" distB="0" distL="114300" distR="114300" simplePos="0" relativeHeight="251663360" behindDoc="1" locked="1" layoutInCell="1" allowOverlap="1" wp14:anchorId="14291142" wp14:editId="0687C44E">
                  <wp:simplePos x="0" y="0"/>
                  <wp:positionH relativeFrom="column">
                    <wp:posOffset>3810</wp:posOffset>
                  </wp:positionH>
                  <wp:positionV relativeFrom="page">
                    <wp:posOffset>-124460</wp:posOffset>
                  </wp:positionV>
                  <wp:extent cx="252000" cy="428400"/>
                  <wp:effectExtent l="0" t="0" r="0" b="0"/>
                  <wp:wrapNone/>
                  <wp:docPr id="1" name="ooImg_133498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1FD">
              <w:rPr>
                <w:noProof/>
                <w:lang w:val="it-CH" w:eastAsia="it-CH"/>
              </w:rPr>
              <w:drawing>
                <wp:anchor distT="0" distB="0" distL="114300" distR="114300" simplePos="0" relativeHeight="251662336" behindDoc="1" locked="1" layoutInCell="1" allowOverlap="1" wp14:anchorId="2182A813" wp14:editId="2C769C2C">
                  <wp:simplePos x="0" y="0"/>
                  <wp:positionH relativeFrom="column">
                    <wp:posOffset>-440022</wp:posOffset>
                  </wp:positionH>
                  <wp:positionV relativeFrom="page">
                    <wp:posOffset>-124460</wp:posOffset>
                  </wp:positionV>
                  <wp:extent cx="424800" cy="432000"/>
                  <wp:effectExtent l="0" t="0" r="0" b="6350"/>
                  <wp:wrapNone/>
                  <wp:docPr id="2" name="ooImg_993988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876FCF" w14:textId="77777777" w:rsidR="00A11706" w:rsidRDefault="00A11706" w:rsidP="00E9705D">
            <w:pPr>
              <w:pStyle w:val="AC2pagine"/>
            </w:pPr>
          </w:p>
          <w:p w14:paraId="74D93A21" w14:textId="59D835F8" w:rsidR="00A11706" w:rsidRPr="006E01EB" w:rsidRDefault="00A11706" w:rsidP="00E9705D">
            <w:pPr>
              <w:pStyle w:val="AC2pagine"/>
            </w:pPr>
            <w:r w:rsidRPr="006E01EB">
              <w:fldChar w:fldCharType="begin"/>
            </w:r>
            <w:r w:rsidRPr="006E01EB">
              <w:instrText xml:space="preserve"> PAGE </w:instrText>
            </w:r>
            <w:r w:rsidRPr="006E01EB">
              <w:fldChar w:fldCharType="separate"/>
            </w:r>
            <w:r w:rsidR="00AE7523">
              <w:rPr>
                <w:noProof/>
              </w:rPr>
              <w:t>1</w:t>
            </w:r>
            <w:r w:rsidRPr="006E01EB">
              <w:fldChar w:fldCharType="end"/>
            </w:r>
            <w:r w:rsidRPr="006E01EB">
              <w:t xml:space="preserve"> di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AE7523">
              <w:rPr>
                <w:noProof/>
              </w:rPr>
              <w:t>2</w:t>
            </w:r>
            <w:r>
              <w:fldChar w:fldCharType="end"/>
            </w:r>
          </w:p>
        </w:tc>
      </w:tr>
      <w:tr w:rsidR="00113CFC" w:rsidRPr="00C63927" w14:paraId="24B85D47" w14:textId="77777777" w:rsidTr="00A2472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trHeight w:val="653"/>
        </w:trPr>
        <w:tc>
          <w:tcPr>
            <w:tcW w:w="70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14:paraId="7B78E510" w14:textId="77777777" w:rsidR="00113CFC" w:rsidRDefault="00113CFC" w:rsidP="00113CFC">
            <w:pPr>
              <w:pStyle w:val="ACparagrafoinvisibile"/>
            </w:pPr>
          </w:p>
        </w:tc>
        <w:tc>
          <w:tcPr>
            <w:tcW w:w="243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bottom w:w="170" w:type="dxa"/>
              <w:right w:w="57" w:type="dxa"/>
            </w:tcMar>
          </w:tcPr>
          <w:p w14:paraId="55F84A74" w14:textId="494108C6" w:rsidR="00144986" w:rsidRDefault="00003D9E" w:rsidP="005E7780">
            <w:pPr>
              <w:pStyle w:val="ACmittenteindirizzo"/>
              <w:tabs>
                <w:tab w:val="left" w:pos="2523"/>
              </w:tabs>
            </w:pPr>
            <w:r>
              <w:t>Ufficio delle misure attive</w:t>
            </w:r>
            <w:r w:rsidR="00F67931">
              <w:br/>
            </w:r>
            <w:r>
              <w:t>Piazza Governo 7</w:t>
            </w:r>
          </w:p>
          <w:p w14:paraId="00B52783" w14:textId="026AC252" w:rsidR="00113CFC" w:rsidRPr="00F95240" w:rsidRDefault="005E7780" w:rsidP="005E7780">
            <w:pPr>
              <w:pStyle w:val="ACmittenteindirizzo"/>
              <w:tabs>
                <w:tab w:val="left" w:pos="2523"/>
              </w:tabs>
            </w:pPr>
            <w:r>
              <w:t>6501 Bellinzona</w:t>
            </w:r>
          </w:p>
        </w:tc>
        <w:tc>
          <w:tcPr>
            <w:tcW w:w="2494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40B96DDC" w14:textId="70EB68CF" w:rsidR="00113CFC" w:rsidRPr="004719FF" w:rsidRDefault="00141D31" w:rsidP="00113CFC">
            <w:pPr>
              <w:pStyle w:val="AC2data"/>
            </w:pPr>
            <w:r>
              <w:t>2</w:t>
            </w:r>
            <w:r w:rsidR="009508C7">
              <w:t>6</w:t>
            </w:r>
            <w:r>
              <w:t>.04.2024</w:t>
            </w:r>
          </w:p>
        </w:tc>
      </w:tr>
      <w:tr w:rsidR="00A11706" w:rsidRPr="00295D35" w14:paraId="27416DDB" w14:textId="77777777" w:rsidTr="00E9705D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trHeight w:val="57"/>
        </w:trPr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2E69C62C" w14:textId="77777777" w:rsidR="00A11706" w:rsidRPr="00295D35" w:rsidRDefault="00A11706" w:rsidP="00E9705D">
            <w:pPr>
              <w:pStyle w:val="ACparagrafoinvisibile"/>
              <w:rPr>
                <w:rFonts w:cstheme="minorHAnsi"/>
                <w:lang w:val="it-CH"/>
              </w:rPr>
            </w:pPr>
          </w:p>
        </w:tc>
        <w:tc>
          <w:tcPr>
            <w:tcW w:w="493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170" w:type="dxa"/>
              <w:right w:w="57" w:type="dxa"/>
            </w:tcMar>
          </w:tcPr>
          <w:p w14:paraId="2AE45E07" w14:textId="3FD6FFE4" w:rsidR="00A11706" w:rsidRPr="00295D35" w:rsidRDefault="0072285E" w:rsidP="00E9705D">
            <w:pPr>
              <w:pStyle w:val="ACtitolosoggetto"/>
              <w:rPr>
                <w:rFonts w:asciiTheme="minorHAnsi" w:hAnsiTheme="minorHAnsi" w:cstheme="minorHAnsi"/>
              </w:rPr>
            </w:pPr>
            <w:r w:rsidRPr="00295D35">
              <w:rPr>
                <w:rFonts w:asciiTheme="minorHAnsi" w:hAnsiTheme="minorHAnsi" w:cstheme="minorHAnsi"/>
              </w:rPr>
              <w:t>Domanda</w:t>
            </w:r>
            <w:r w:rsidR="007E14C7" w:rsidRPr="00295D35">
              <w:rPr>
                <w:rFonts w:asciiTheme="minorHAnsi" w:hAnsiTheme="minorHAnsi" w:cstheme="minorHAnsi"/>
              </w:rPr>
              <w:t xml:space="preserve"> per l’ottenimento di incentivi per</w:t>
            </w:r>
            <w:r w:rsidR="00502C17" w:rsidRPr="00295D35">
              <w:rPr>
                <w:rFonts w:asciiTheme="minorHAnsi" w:hAnsiTheme="minorHAnsi" w:cstheme="minorHAnsi"/>
              </w:rPr>
              <w:t xml:space="preserve"> </w:t>
            </w:r>
            <w:r w:rsidR="007E14C7" w:rsidRPr="00295D35">
              <w:rPr>
                <w:rFonts w:asciiTheme="minorHAnsi" w:hAnsiTheme="minorHAnsi" w:cstheme="minorHAnsi"/>
              </w:rPr>
              <w:t>nuove attività indipendenti</w:t>
            </w:r>
          </w:p>
          <w:p w14:paraId="15F7F66E" w14:textId="5D216FF8" w:rsidR="007E14C7" w:rsidRPr="00295D35" w:rsidRDefault="007E14C7" w:rsidP="007E14C7">
            <w:pPr>
              <w:rPr>
                <w:rFonts w:asciiTheme="minorHAnsi" w:hAnsiTheme="minorHAnsi" w:cstheme="minorHAnsi"/>
                <w:szCs w:val="24"/>
                <w:lang w:val="de-CH"/>
              </w:rPr>
            </w:pPr>
            <w:r w:rsidRPr="00295D35">
              <w:rPr>
                <w:rFonts w:asciiTheme="minorHAnsi" w:eastAsia="Times New Roman" w:hAnsiTheme="minorHAnsi" w:cstheme="minorHAnsi"/>
                <w:szCs w:val="24"/>
                <w:lang w:val="de-CH" w:eastAsia="it-IT"/>
              </w:rPr>
              <w:t>(Art. 6 L-rilocc e Art. 9, 10, 11 RL-rilocc)</w:t>
            </w:r>
          </w:p>
          <w:p w14:paraId="64B5A32A" w14:textId="77777777" w:rsidR="007E14C7" w:rsidRPr="00295D35" w:rsidRDefault="007E14C7" w:rsidP="007E14C7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14203E1B" w14:textId="77777777" w:rsidR="00275702" w:rsidRPr="00113CFC" w:rsidRDefault="00275702" w:rsidP="00275702">
      <w:pPr>
        <w:rPr>
          <w:lang w:val="de-CH"/>
        </w:rPr>
      </w:pPr>
    </w:p>
    <w:p w14:paraId="33FB5997" w14:textId="77777777" w:rsidR="00275702" w:rsidRPr="00113CFC" w:rsidRDefault="00275702" w:rsidP="00275702">
      <w:pPr>
        <w:rPr>
          <w:lang w:val="de-CH"/>
        </w:rPr>
      </w:pPr>
    </w:p>
    <w:p w14:paraId="4CA8D025" w14:textId="77777777" w:rsidR="00275702" w:rsidRPr="00113CFC" w:rsidRDefault="00275702" w:rsidP="00275702">
      <w:pPr>
        <w:rPr>
          <w:lang w:val="de-CH"/>
        </w:rPr>
      </w:pPr>
    </w:p>
    <w:tbl>
      <w:tblPr>
        <w:tblW w:w="97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270"/>
        <w:gridCol w:w="70"/>
        <w:gridCol w:w="4892"/>
      </w:tblGrid>
      <w:tr w:rsidR="00275702" w:rsidRPr="006C7D46" w14:paraId="2D2A84FA" w14:textId="77777777" w:rsidTr="005203CE">
        <w:trPr>
          <w:trHeight w:hRule="exact" w:val="340"/>
        </w:trPr>
        <w:tc>
          <w:tcPr>
            <w:tcW w:w="5000" w:type="pct"/>
            <w:gridSpan w:val="4"/>
            <w:noWrap/>
            <w:tcMar>
              <w:top w:w="57" w:type="dxa"/>
              <w:left w:w="142" w:type="dxa"/>
            </w:tcMar>
          </w:tcPr>
          <w:p w14:paraId="0345F090" w14:textId="0EA4E76B" w:rsidR="00275702" w:rsidRPr="006C7D46" w:rsidRDefault="00275702" w:rsidP="005203CE">
            <w:pPr>
              <w:pStyle w:val="ACsottotitolo"/>
              <w:rPr>
                <w:rFonts w:cs="Arial"/>
                <w:sz w:val="24"/>
                <w:szCs w:val="24"/>
              </w:rPr>
            </w:pPr>
            <w:r w:rsidRPr="006C7D46">
              <w:rPr>
                <w:rFonts w:cs="Arial"/>
                <w:sz w:val="24"/>
                <w:szCs w:val="24"/>
              </w:rPr>
              <w:t xml:space="preserve">Dati </w:t>
            </w:r>
            <w:r w:rsidR="00296C61" w:rsidRPr="006C7D46">
              <w:rPr>
                <w:rFonts w:cs="Arial"/>
                <w:sz w:val="24"/>
                <w:szCs w:val="24"/>
              </w:rPr>
              <w:t>della persona richiedente</w:t>
            </w:r>
          </w:p>
        </w:tc>
      </w:tr>
      <w:tr w:rsidR="00275702" w:rsidRPr="006F2585" w14:paraId="60FEFE87" w14:textId="77777777" w:rsidTr="005203CE">
        <w:trPr>
          <w:trHeight w:hRule="exact" w:val="113"/>
        </w:trPr>
        <w:tc>
          <w:tcPr>
            <w:tcW w:w="1304" w:type="pct"/>
            <w:shd w:val="clear" w:color="auto" w:fill="000000" w:themeFill="text1"/>
            <w:noWrap/>
            <w:tcMar>
              <w:top w:w="57" w:type="dxa"/>
              <w:left w:w="142" w:type="dxa"/>
            </w:tcMar>
          </w:tcPr>
          <w:p w14:paraId="533C3B4B" w14:textId="77777777" w:rsidR="00275702" w:rsidRPr="006F2585" w:rsidRDefault="00275702" w:rsidP="005203CE">
            <w:pPr>
              <w:pStyle w:val="ACsottotitolo"/>
            </w:pPr>
          </w:p>
        </w:tc>
        <w:tc>
          <w:tcPr>
            <w:tcW w:w="3696" w:type="pct"/>
            <w:gridSpan w:val="3"/>
            <w:shd w:val="clear" w:color="auto" w:fill="auto"/>
          </w:tcPr>
          <w:p w14:paraId="48BBA03C" w14:textId="77777777" w:rsidR="00275702" w:rsidRPr="006F2585" w:rsidRDefault="00275702" w:rsidP="005203CE">
            <w:pPr>
              <w:pStyle w:val="ACsottotitolo"/>
            </w:pPr>
          </w:p>
        </w:tc>
      </w:tr>
      <w:tr w:rsidR="00275702" w:rsidRPr="00482346" w14:paraId="5B653C70" w14:textId="77777777" w:rsidTr="00482346">
        <w:trPr>
          <w:trHeight w:hRule="exact" w:val="346"/>
        </w:trPr>
        <w:tc>
          <w:tcPr>
            <w:tcW w:w="2464" w:type="pct"/>
            <w:gridSpan w:val="2"/>
            <w:tcBorders>
              <w:top w:val="single" w:sz="2" w:space="0" w:color="auto"/>
              <w:righ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31776DFD" w14:textId="77777777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Cognome</w:t>
            </w:r>
          </w:p>
        </w:tc>
        <w:tc>
          <w:tcPr>
            <w:tcW w:w="2536" w:type="pct"/>
            <w:gridSpan w:val="2"/>
            <w:tcBorders>
              <w:top w:val="single" w:sz="2" w:space="0" w:color="auto"/>
              <w:lef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4DC360CB" w14:textId="77777777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Nome</w:t>
            </w:r>
          </w:p>
        </w:tc>
      </w:tr>
      <w:tr w:rsidR="00275702" w:rsidRPr="00482346" w14:paraId="1511B560" w14:textId="77777777" w:rsidTr="006C7D46">
        <w:trPr>
          <w:trHeight w:hRule="exact" w:val="436"/>
        </w:trPr>
        <w:tc>
          <w:tcPr>
            <w:tcW w:w="2464" w:type="pct"/>
            <w:gridSpan w:val="2"/>
            <w:noWrap/>
            <w:tcMar>
              <w:top w:w="57" w:type="dxa"/>
              <w:left w:w="142" w:type="dxa"/>
            </w:tcMar>
          </w:tcPr>
          <w:p w14:paraId="55CC75B8" w14:textId="2255422B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="00C700D6" w:rsidRPr="00482346">
              <w:rPr>
                <w:rFonts w:cs="Arial"/>
                <w:sz w:val="24"/>
                <w:szCs w:val="24"/>
              </w:rPr>
              <w:t> </w:t>
            </w:r>
            <w:r w:rsidR="00C700D6" w:rsidRPr="00482346">
              <w:rPr>
                <w:rFonts w:cs="Arial"/>
                <w:sz w:val="24"/>
                <w:szCs w:val="24"/>
              </w:rPr>
              <w:t> </w:t>
            </w:r>
            <w:r w:rsidR="00C700D6" w:rsidRPr="00482346">
              <w:rPr>
                <w:rFonts w:cs="Arial"/>
                <w:sz w:val="24"/>
                <w:szCs w:val="24"/>
              </w:rPr>
              <w:t> </w:t>
            </w:r>
            <w:r w:rsidR="00C700D6" w:rsidRPr="00482346">
              <w:rPr>
                <w:rFonts w:cs="Arial"/>
                <w:sz w:val="24"/>
                <w:szCs w:val="24"/>
              </w:rPr>
              <w:t> </w:t>
            </w:r>
            <w:r w:rsidR="00C700D6"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pct"/>
            <w:gridSpan w:val="2"/>
            <w:noWrap/>
            <w:tcMar>
              <w:top w:w="57" w:type="dxa"/>
              <w:left w:w="142" w:type="dxa"/>
            </w:tcMar>
          </w:tcPr>
          <w:p w14:paraId="1FCCF64D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75702" w:rsidRPr="00482346" w14:paraId="79E48300" w14:textId="77777777" w:rsidTr="00482346">
        <w:trPr>
          <w:trHeight w:hRule="exact" w:val="426"/>
        </w:trPr>
        <w:tc>
          <w:tcPr>
            <w:tcW w:w="2464" w:type="pct"/>
            <w:gridSpan w:val="2"/>
            <w:tcBorders>
              <w:top w:val="single" w:sz="2" w:space="0" w:color="auto"/>
              <w:righ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6367EFB3" w14:textId="77777777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Indirizzo</w:t>
            </w:r>
          </w:p>
        </w:tc>
        <w:tc>
          <w:tcPr>
            <w:tcW w:w="2536" w:type="pct"/>
            <w:gridSpan w:val="2"/>
            <w:tcBorders>
              <w:top w:val="single" w:sz="2" w:space="0" w:color="auto"/>
              <w:lef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25639F57" w14:textId="77777777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CAP e Luogo</w:t>
            </w:r>
          </w:p>
        </w:tc>
      </w:tr>
      <w:tr w:rsidR="00275702" w:rsidRPr="00482346" w14:paraId="49A63BCA" w14:textId="77777777" w:rsidTr="006C7D46">
        <w:trPr>
          <w:trHeight w:hRule="exact" w:val="433"/>
        </w:trPr>
        <w:tc>
          <w:tcPr>
            <w:tcW w:w="2464" w:type="pct"/>
            <w:gridSpan w:val="2"/>
            <w:noWrap/>
            <w:tcMar>
              <w:top w:w="57" w:type="dxa"/>
              <w:left w:w="142" w:type="dxa"/>
            </w:tcMar>
          </w:tcPr>
          <w:p w14:paraId="4E829242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pct"/>
            <w:gridSpan w:val="2"/>
            <w:noWrap/>
            <w:tcMar>
              <w:top w:w="57" w:type="dxa"/>
              <w:left w:w="142" w:type="dxa"/>
            </w:tcMar>
          </w:tcPr>
          <w:p w14:paraId="0231C02D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75702" w:rsidRPr="00482346" w14:paraId="4C5A2FFC" w14:textId="77777777" w:rsidTr="00482346">
        <w:trPr>
          <w:trHeight w:hRule="exact" w:val="436"/>
        </w:trPr>
        <w:tc>
          <w:tcPr>
            <w:tcW w:w="2464" w:type="pct"/>
            <w:gridSpan w:val="2"/>
            <w:tcBorders>
              <w:top w:val="single" w:sz="2" w:space="0" w:color="auto"/>
              <w:righ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09508C21" w14:textId="77777777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Telefono ufficio / casa</w:t>
            </w:r>
          </w:p>
        </w:tc>
        <w:tc>
          <w:tcPr>
            <w:tcW w:w="2536" w:type="pct"/>
            <w:gridSpan w:val="2"/>
            <w:tcBorders>
              <w:top w:val="single" w:sz="2" w:space="0" w:color="auto"/>
              <w:lef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721C8D00" w14:textId="77777777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Telefono cellulare</w:t>
            </w:r>
          </w:p>
        </w:tc>
      </w:tr>
      <w:tr w:rsidR="00275702" w:rsidRPr="00482346" w14:paraId="50D270AD" w14:textId="77777777" w:rsidTr="006C7D46">
        <w:trPr>
          <w:trHeight w:hRule="exact" w:val="429"/>
        </w:trPr>
        <w:tc>
          <w:tcPr>
            <w:tcW w:w="2464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3AEFC178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1ADDFA27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75702" w:rsidRPr="00482346" w14:paraId="74288B53" w14:textId="77777777" w:rsidTr="00482346">
        <w:trPr>
          <w:trHeight w:hRule="exact" w:val="418"/>
        </w:trPr>
        <w:tc>
          <w:tcPr>
            <w:tcW w:w="2464" w:type="pct"/>
            <w:gridSpan w:val="2"/>
            <w:tcBorders>
              <w:top w:val="single" w:sz="2" w:space="0" w:color="auto"/>
              <w:righ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343973C4" w14:textId="6B35415B" w:rsidR="00275702" w:rsidRPr="00482346" w:rsidRDefault="00275702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Indirizzo e</w:t>
            </w:r>
            <w:r w:rsidR="00296C61" w:rsidRPr="00482346">
              <w:rPr>
                <w:sz w:val="24"/>
                <w:szCs w:val="24"/>
              </w:rPr>
              <w:t>-</w:t>
            </w:r>
            <w:r w:rsidRPr="00482346">
              <w:rPr>
                <w:sz w:val="24"/>
                <w:szCs w:val="24"/>
              </w:rPr>
              <w:t>mail</w:t>
            </w:r>
          </w:p>
        </w:tc>
        <w:tc>
          <w:tcPr>
            <w:tcW w:w="2536" w:type="pct"/>
            <w:gridSpan w:val="2"/>
            <w:tcBorders>
              <w:top w:val="single" w:sz="2" w:space="0" w:color="auto"/>
              <w:left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1B1AF4A8" w14:textId="24CDF313" w:rsidR="00275702" w:rsidRPr="00482346" w:rsidRDefault="00944D2A" w:rsidP="005203CE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Data di nascita</w:t>
            </w:r>
          </w:p>
        </w:tc>
      </w:tr>
      <w:tr w:rsidR="00275702" w:rsidRPr="00482346" w14:paraId="3DC6C476" w14:textId="77777777" w:rsidTr="006C7D46">
        <w:trPr>
          <w:trHeight w:hRule="exact" w:val="425"/>
        </w:trPr>
        <w:tc>
          <w:tcPr>
            <w:tcW w:w="2464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5275D521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0D7E3513" w14:textId="77777777" w:rsidR="00275702" w:rsidRPr="00482346" w:rsidRDefault="00275702" w:rsidP="005203CE">
            <w:pPr>
              <w:pStyle w:val="ACtestocasella"/>
              <w:rPr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noProof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A73C5" w:rsidRPr="00482346" w14:paraId="2FF2E8CC" w14:textId="77777777" w:rsidTr="00482346">
        <w:trPr>
          <w:trHeight w:hRule="exact" w:val="414"/>
        </w:trPr>
        <w:tc>
          <w:tcPr>
            <w:tcW w:w="2464" w:type="pct"/>
            <w:gridSpan w:val="2"/>
            <w:tcBorders>
              <w:top w:val="single" w:sz="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13E519C6" w14:textId="59ABF7CF" w:rsidR="003A73C5" w:rsidRPr="00482346" w:rsidRDefault="003A73C5" w:rsidP="003A73C5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Nazionalità</w:t>
            </w:r>
          </w:p>
        </w:tc>
        <w:tc>
          <w:tcPr>
            <w:tcW w:w="2536" w:type="pct"/>
            <w:gridSpan w:val="2"/>
            <w:tcBorders>
              <w:top w:val="single" w:sz="2" w:space="0" w:color="auto"/>
              <w:left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571A887C" w14:textId="674EBDD3" w:rsidR="003A73C5" w:rsidRPr="00482346" w:rsidRDefault="003A73C5" w:rsidP="003A73C5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 xml:space="preserve">Se </w:t>
            </w:r>
            <w:r w:rsidR="00296C61" w:rsidRPr="00482346">
              <w:rPr>
                <w:sz w:val="24"/>
                <w:szCs w:val="24"/>
              </w:rPr>
              <w:t xml:space="preserve">persona </w:t>
            </w:r>
            <w:r w:rsidRPr="00482346">
              <w:rPr>
                <w:sz w:val="24"/>
                <w:szCs w:val="24"/>
              </w:rPr>
              <w:t>stranier</w:t>
            </w:r>
            <w:r w:rsidR="00296C61" w:rsidRPr="00482346">
              <w:rPr>
                <w:sz w:val="24"/>
                <w:szCs w:val="24"/>
              </w:rPr>
              <w:t>a</w:t>
            </w:r>
            <w:r w:rsidRPr="00482346">
              <w:rPr>
                <w:sz w:val="24"/>
                <w:szCs w:val="24"/>
              </w:rPr>
              <w:t>, tipo di permesso</w:t>
            </w:r>
          </w:p>
        </w:tc>
      </w:tr>
      <w:tr w:rsidR="003A73C5" w:rsidRPr="00482346" w14:paraId="5324A67E" w14:textId="77777777" w:rsidTr="006C7D46">
        <w:trPr>
          <w:trHeight w:hRule="exact" w:val="434"/>
        </w:trPr>
        <w:tc>
          <w:tcPr>
            <w:tcW w:w="2464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14D9953B" w14:textId="77777777" w:rsidR="003A73C5" w:rsidRPr="00482346" w:rsidRDefault="003A73C5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7A3EB7F8" w14:textId="77777777" w:rsidR="003A73C5" w:rsidRPr="00482346" w:rsidRDefault="003A73C5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A73C5" w:rsidRPr="00482346" w14:paraId="70C754B0" w14:textId="77777777" w:rsidTr="006F6125">
        <w:trPr>
          <w:trHeight w:hRule="exact" w:val="444"/>
        </w:trPr>
        <w:tc>
          <w:tcPr>
            <w:tcW w:w="5000" w:type="pct"/>
            <w:gridSpan w:val="4"/>
            <w:tcBorders>
              <w:top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4F65003F" w14:textId="2DED70CD" w:rsidR="003A73C5" w:rsidRPr="00482346" w:rsidRDefault="003A73C5" w:rsidP="003A73C5">
            <w:pPr>
              <w:pStyle w:val="ACetichetta"/>
              <w:rPr>
                <w:sz w:val="24"/>
                <w:szCs w:val="24"/>
              </w:rPr>
            </w:pPr>
            <w:r w:rsidRPr="00482346">
              <w:rPr>
                <w:sz w:val="24"/>
                <w:szCs w:val="24"/>
              </w:rPr>
              <w:t>Residenza nel Canton Ticino dal</w:t>
            </w:r>
          </w:p>
        </w:tc>
      </w:tr>
      <w:tr w:rsidR="003A73C5" w:rsidRPr="00482346" w14:paraId="42698C12" w14:textId="77777777" w:rsidTr="006F6125">
        <w:trPr>
          <w:trHeight w:hRule="exact" w:val="417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31D48E72" w14:textId="17F3D719" w:rsidR="003A73C5" w:rsidRPr="00482346" w:rsidRDefault="003A73C5" w:rsidP="003A73C5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A73C5" w:rsidRPr="00482346" w14:paraId="317FB502" w14:textId="77777777" w:rsidTr="006F6125">
        <w:trPr>
          <w:trHeight w:hRule="exact" w:val="426"/>
        </w:trPr>
        <w:tc>
          <w:tcPr>
            <w:tcW w:w="5000" w:type="pct"/>
            <w:gridSpan w:val="4"/>
            <w:tcBorders>
              <w:top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3941EF22" w14:textId="60C08A37" w:rsidR="003A73C5" w:rsidRPr="00482346" w:rsidRDefault="003A73C5" w:rsidP="003A73C5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t>N.AVS</w:t>
            </w:r>
          </w:p>
        </w:tc>
      </w:tr>
      <w:tr w:rsidR="003A73C5" w:rsidRPr="00482346" w14:paraId="10E134F7" w14:textId="77777777" w:rsidTr="006F6125">
        <w:trPr>
          <w:trHeight w:hRule="exact" w:val="429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0B4FD669" w14:textId="77777777" w:rsidR="003A73C5" w:rsidRPr="00482346" w:rsidRDefault="003A73C5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9249C" w:rsidRPr="00482346" w14:paraId="52CA3E4E" w14:textId="77777777" w:rsidTr="006F6125">
        <w:trPr>
          <w:trHeight w:hRule="exact" w:val="700"/>
        </w:trPr>
        <w:tc>
          <w:tcPr>
            <w:tcW w:w="5000" w:type="pct"/>
            <w:gridSpan w:val="4"/>
            <w:noWrap/>
            <w:tcMar>
              <w:top w:w="57" w:type="dxa"/>
              <w:left w:w="142" w:type="dxa"/>
            </w:tcMar>
          </w:tcPr>
          <w:p w14:paraId="67F23AE4" w14:textId="54BB4F85" w:rsidR="00D9249C" w:rsidRPr="00482346" w:rsidRDefault="00D9249C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t xml:space="preserve">Nel corso dei cinque anni precedenti </w:t>
            </w:r>
            <w:proofErr w:type="gramStart"/>
            <w:r w:rsidR="006F6125">
              <w:rPr>
                <w:rFonts w:cs="Arial"/>
                <w:sz w:val="24"/>
                <w:szCs w:val="24"/>
              </w:rPr>
              <w:t>la domanda</w:t>
            </w:r>
            <w:r w:rsidR="009705CC" w:rsidRPr="00482346">
              <w:rPr>
                <w:rFonts w:cs="Arial"/>
                <w:sz w:val="24"/>
                <w:szCs w:val="24"/>
              </w:rPr>
              <w:t>,</w:t>
            </w:r>
            <w:proofErr w:type="gramEnd"/>
            <w:r w:rsidR="009705CC" w:rsidRPr="00482346">
              <w:rPr>
                <w:rFonts w:cs="Arial"/>
                <w:sz w:val="24"/>
                <w:szCs w:val="24"/>
              </w:rPr>
              <w:t xml:space="preserve"> ha </w:t>
            </w:r>
            <w:r w:rsidRPr="00482346">
              <w:rPr>
                <w:rFonts w:cs="Arial"/>
                <w:sz w:val="24"/>
                <w:szCs w:val="24"/>
              </w:rPr>
              <w:t>avviato altre attività lucrative indipendenti?</w:t>
            </w:r>
          </w:p>
        </w:tc>
      </w:tr>
      <w:tr w:rsidR="00D9249C" w:rsidRPr="00482346" w14:paraId="2952684C" w14:textId="77777777" w:rsidTr="006F6125">
        <w:trPr>
          <w:trHeight w:hRule="exact" w:val="427"/>
        </w:trPr>
        <w:tc>
          <w:tcPr>
            <w:tcW w:w="2500" w:type="pct"/>
            <w:gridSpan w:val="3"/>
            <w:tcBorders>
              <w:bottom w:val="single" w:sz="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159F6FC7" w14:textId="77777777" w:rsidR="00D9249C" w:rsidRPr="00482346" w:rsidRDefault="00D9249C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  <w:r w:rsidRPr="00482346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2" w:space="0" w:color="auto"/>
            </w:tcBorders>
          </w:tcPr>
          <w:p w14:paraId="33C50B61" w14:textId="0DAFBFFC" w:rsidR="00D9249C" w:rsidRPr="004823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  <w:r w:rsidRPr="00482346">
              <w:rPr>
                <w:sz w:val="24"/>
                <w:szCs w:val="24"/>
              </w:rPr>
              <w:t xml:space="preserve"> No</w:t>
            </w:r>
          </w:p>
        </w:tc>
      </w:tr>
      <w:tr w:rsidR="00440B37" w:rsidRPr="00482346" w14:paraId="01FAC31C" w14:textId="77777777" w:rsidTr="006F6125">
        <w:trPr>
          <w:trHeight w:hRule="exact" w:val="427"/>
        </w:trPr>
        <w:tc>
          <w:tcPr>
            <w:tcW w:w="5000" w:type="pct"/>
            <w:gridSpan w:val="4"/>
            <w:noWrap/>
            <w:tcMar>
              <w:top w:w="57" w:type="dxa"/>
              <w:left w:w="142" w:type="dxa"/>
            </w:tcMar>
          </w:tcPr>
          <w:p w14:paraId="6673C288" w14:textId="6F175102" w:rsidR="00440B37" w:rsidRPr="004823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t>Attualmente</w:t>
            </w:r>
            <w:r w:rsidR="009705CC" w:rsidRPr="00482346">
              <w:rPr>
                <w:rFonts w:cs="Arial"/>
                <w:sz w:val="24"/>
                <w:szCs w:val="24"/>
              </w:rPr>
              <w:t xml:space="preserve"> ha effettuato un’iscrizione </w:t>
            </w:r>
            <w:r w:rsidRPr="00482346">
              <w:rPr>
                <w:rFonts w:cs="Arial"/>
                <w:sz w:val="24"/>
                <w:szCs w:val="24"/>
              </w:rPr>
              <w:t>presso un ufficio regionale di collocamento (URC)?</w:t>
            </w:r>
          </w:p>
        </w:tc>
      </w:tr>
      <w:tr w:rsidR="00440B37" w:rsidRPr="00482346" w14:paraId="76BF0A55" w14:textId="77777777" w:rsidTr="006F6125">
        <w:trPr>
          <w:trHeight w:hRule="exact" w:val="437"/>
        </w:trPr>
        <w:tc>
          <w:tcPr>
            <w:tcW w:w="2500" w:type="pct"/>
            <w:gridSpan w:val="3"/>
            <w:tcBorders>
              <w:bottom w:val="single" w:sz="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0C1BCBA3" w14:textId="77777777" w:rsidR="00440B37" w:rsidRPr="004823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  <w:r w:rsidRPr="00482346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2" w:space="0" w:color="auto"/>
            </w:tcBorders>
          </w:tcPr>
          <w:p w14:paraId="215FE41E" w14:textId="77777777" w:rsidR="00440B37" w:rsidRPr="004823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  <w:r w:rsidRPr="00482346">
              <w:rPr>
                <w:sz w:val="24"/>
                <w:szCs w:val="24"/>
              </w:rPr>
              <w:t xml:space="preserve"> No</w:t>
            </w:r>
          </w:p>
        </w:tc>
      </w:tr>
      <w:tr w:rsidR="00440B37" w:rsidRPr="00482346" w14:paraId="3D18691A" w14:textId="77777777" w:rsidTr="006F6125">
        <w:trPr>
          <w:trHeight w:hRule="exact" w:val="442"/>
        </w:trPr>
        <w:tc>
          <w:tcPr>
            <w:tcW w:w="5000" w:type="pct"/>
            <w:gridSpan w:val="4"/>
            <w:tcBorders>
              <w:top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4EEB89F5" w14:textId="2F0866D2" w:rsidR="00440B37" w:rsidRPr="004823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t>Se sì, presso quale?</w:t>
            </w:r>
          </w:p>
        </w:tc>
      </w:tr>
      <w:tr w:rsidR="00440B37" w:rsidRPr="00482346" w14:paraId="3E28B95E" w14:textId="77777777" w:rsidTr="00F03308">
        <w:trPr>
          <w:trHeight w:hRule="exact" w:val="4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6C84CFE7" w14:textId="77777777" w:rsidR="00440B37" w:rsidRPr="004823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82346">
              <w:rPr>
                <w:rFonts w:cs="Arial"/>
                <w:sz w:val="24"/>
                <w:szCs w:val="24"/>
              </w:rPr>
            </w:r>
            <w:r w:rsidRPr="00482346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t> </w:t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35F5" w:rsidRPr="00482346" w14:paraId="58EA6B78" w14:textId="77777777" w:rsidTr="006F6125">
        <w:trPr>
          <w:trHeight w:hRule="exact" w:val="41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343B103B" w14:textId="4E382C19" w:rsidR="009335F5" w:rsidRPr="00482346" w:rsidRDefault="009335F5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t>Attualmente</w:t>
            </w:r>
            <w:r w:rsidR="009705CC" w:rsidRPr="00482346">
              <w:rPr>
                <w:rFonts w:cs="Arial"/>
                <w:sz w:val="24"/>
                <w:szCs w:val="24"/>
              </w:rPr>
              <w:t xml:space="preserve"> percepisce </w:t>
            </w:r>
            <w:r w:rsidRPr="00482346">
              <w:rPr>
                <w:rFonts w:cs="Arial"/>
                <w:sz w:val="24"/>
                <w:szCs w:val="24"/>
              </w:rPr>
              <w:t>prestazioni assistenziali?</w:t>
            </w:r>
          </w:p>
        </w:tc>
      </w:tr>
      <w:tr w:rsidR="009335F5" w:rsidRPr="00482346" w14:paraId="4F2C0A8D" w14:textId="77777777" w:rsidTr="006F6125">
        <w:trPr>
          <w:trHeight w:hRule="exact" w:val="411"/>
        </w:trPr>
        <w:tc>
          <w:tcPr>
            <w:tcW w:w="2500" w:type="pct"/>
            <w:gridSpan w:val="3"/>
            <w:tcBorders>
              <w:bottom w:val="single" w:sz="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</w:tcMar>
          </w:tcPr>
          <w:p w14:paraId="431C588E" w14:textId="77777777" w:rsidR="009335F5" w:rsidRPr="00482346" w:rsidRDefault="009335F5" w:rsidP="00236D10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  <w:r w:rsidRPr="00482346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2" w:space="0" w:color="auto"/>
            </w:tcBorders>
          </w:tcPr>
          <w:p w14:paraId="317E23B1" w14:textId="77777777" w:rsidR="009335F5" w:rsidRPr="00482346" w:rsidRDefault="009335F5" w:rsidP="00236D10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4823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3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482346">
              <w:rPr>
                <w:rFonts w:cs="Arial"/>
                <w:sz w:val="24"/>
                <w:szCs w:val="24"/>
              </w:rPr>
              <w:fldChar w:fldCharType="end"/>
            </w:r>
            <w:r w:rsidRPr="00482346">
              <w:rPr>
                <w:sz w:val="24"/>
                <w:szCs w:val="24"/>
              </w:rPr>
              <w:t xml:space="preserve"> No</w:t>
            </w:r>
          </w:p>
        </w:tc>
      </w:tr>
    </w:tbl>
    <w:p w14:paraId="0D6BC34E" w14:textId="76C3172B" w:rsidR="00275702" w:rsidRDefault="00275702" w:rsidP="00275702"/>
    <w:p w14:paraId="0E33494F" w14:textId="0F7530CB" w:rsidR="003A73C5" w:rsidRDefault="003A73C5" w:rsidP="00275702"/>
    <w:p w14:paraId="015847AB" w14:textId="77777777" w:rsidR="00D9249C" w:rsidRDefault="00D9249C" w:rsidP="00D9249C"/>
    <w:p w14:paraId="7D587218" w14:textId="77777777" w:rsidR="006C7D46" w:rsidRDefault="006C7D46" w:rsidP="00D9249C"/>
    <w:p w14:paraId="2A887350" w14:textId="77777777" w:rsidR="006C7D46" w:rsidRDefault="006C7D46" w:rsidP="00D9249C"/>
    <w:p w14:paraId="0E26B96D" w14:textId="77777777" w:rsidR="006C7D46" w:rsidRDefault="006C7D46" w:rsidP="00D9249C"/>
    <w:p w14:paraId="1A52788F" w14:textId="77777777" w:rsidR="006C7D46" w:rsidRDefault="006C7D46" w:rsidP="00D9249C"/>
    <w:tbl>
      <w:tblPr>
        <w:tblW w:w="97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232"/>
      </w:tblGrid>
      <w:tr w:rsidR="00D9249C" w:rsidRPr="006C7D46" w14:paraId="5A287BC2" w14:textId="77777777" w:rsidTr="005E0481">
        <w:trPr>
          <w:trHeight w:hRule="exact" w:val="340"/>
        </w:trPr>
        <w:tc>
          <w:tcPr>
            <w:tcW w:w="5000" w:type="pct"/>
            <w:gridSpan w:val="2"/>
            <w:noWrap/>
            <w:tcMar>
              <w:top w:w="57" w:type="dxa"/>
              <w:left w:w="142" w:type="dxa"/>
            </w:tcMar>
          </w:tcPr>
          <w:p w14:paraId="32C2118F" w14:textId="268CAB1B" w:rsidR="00D9249C" w:rsidRPr="006C7D46" w:rsidRDefault="00440B37" w:rsidP="005E0481">
            <w:pPr>
              <w:pStyle w:val="ACsottotitolo"/>
              <w:rPr>
                <w:sz w:val="24"/>
                <w:szCs w:val="24"/>
              </w:rPr>
            </w:pPr>
            <w:r w:rsidRPr="006C7D46">
              <w:rPr>
                <w:sz w:val="24"/>
                <w:szCs w:val="24"/>
              </w:rPr>
              <w:t>Incentivi richiesti</w:t>
            </w:r>
          </w:p>
        </w:tc>
      </w:tr>
      <w:tr w:rsidR="00D9249C" w:rsidRPr="006C7D46" w14:paraId="40A6648E" w14:textId="77777777" w:rsidTr="00D9249C">
        <w:trPr>
          <w:trHeight w:hRule="exact" w:val="113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000000" w:themeFill="text1"/>
            <w:noWrap/>
            <w:tcMar>
              <w:top w:w="57" w:type="dxa"/>
              <w:left w:w="142" w:type="dxa"/>
            </w:tcMar>
          </w:tcPr>
          <w:p w14:paraId="5E209A87" w14:textId="77777777" w:rsidR="00D9249C" w:rsidRPr="006C7D46" w:rsidRDefault="00D9249C" w:rsidP="005E0481">
            <w:pPr>
              <w:pStyle w:val="ACsottotitolo"/>
              <w:rPr>
                <w:sz w:val="24"/>
                <w:szCs w:val="24"/>
              </w:rPr>
            </w:pPr>
          </w:p>
        </w:tc>
        <w:tc>
          <w:tcPr>
            <w:tcW w:w="3696" w:type="pct"/>
            <w:tcBorders>
              <w:bottom w:val="single" w:sz="4" w:space="0" w:color="auto"/>
            </w:tcBorders>
            <w:shd w:val="clear" w:color="auto" w:fill="auto"/>
          </w:tcPr>
          <w:p w14:paraId="23D5157F" w14:textId="77777777" w:rsidR="00D9249C" w:rsidRPr="006C7D46" w:rsidRDefault="00D9249C" w:rsidP="005E0481">
            <w:pPr>
              <w:pStyle w:val="ACsottotitolo"/>
              <w:rPr>
                <w:sz w:val="24"/>
                <w:szCs w:val="24"/>
              </w:rPr>
            </w:pPr>
          </w:p>
        </w:tc>
      </w:tr>
      <w:tr w:rsidR="00D9249C" w:rsidRPr="006C7D46" w14:paraId="302242FD" w14:textId="77777777" w:rsidTr="006C7D46">
        <w:trPr>
          <w:trHeight w:hRule="exact" w:val="1042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20C7E829" w14:textId="49FF8A1F" w:rsidR="00D9249C" w:rsidRPr="006C7D46" w:rsidRDefault="00D9249C" w:rsidP="00DE4E5F">
            <w:pPr>
              <w:pStyle w:val="ACtestocasella"/>
              <w:rPr>
                <w:sz w:val="24"/>
                <w:szCs w:val="24"/>
              </w:rPr>
            </w:pPr>
            <w:r w:rsidRPr="006C7D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C7D46">
              <w:rPr>
                <w:rFonts w:cs="Arial"/>
                <w:sz w:val="24"/>
                <w:szCs w:val="24"/>
              </w:rPr>
              <w:fldChar w:fldCharType="end"/>
            </w:r>
            <w:r w:rsidRPr="006C7D46">
              <w:rPr>
                <w:sz w:val="24"/>
                <w:szCs w:val="24"/>
              </w:rPr>
              <w:t xml:space="preserve"> </w:t>
            </w:r>
            <w:r w:rsidR="00440B37" w:rsidRPr="006C7D46">
              <w:rPr>
                <w:sz w:val="24"/>
                <w:szCs w:val="24"/>
              </w:rPr>
              <w:t>aiuto finanziario per la copertura degli oneri sociali obbligatori a carico</w:t>
            </w:r>
            <w:r w:rsidR="009705CC" w:rsidRPr="006C7D46">
              <w:rPr>
                <w:sz w:val="24"/>
                <w:szCs w:val="24"/>
              </w:rPr>
              <w:t xml:space="preserve"> della persona promotrice occupata </w:t>
            </w:r>
            <w:r w:rsidR="00440B37" w:rsidRPr="006C7D46">
              <w:rPr>
                <w:sz w:val="24"/>
                <w:szCs w:val="24"/>
              </w:rPr>
              <w:t>direttamente e in modo preponderante nella nuova attività, per una durata massima di 24 mesi</w:t>
            </w:r>
          </w:p>
        </w:tc>
      </w:tr>
      <w:tr w:rsidR="00D9249C" w:rsidRPr="006C7D46" w14:paraId="577A33F3" w14:textId="77777777" w:rsidTr="006C7D46">
        <w:trPr>
          <w:trHeight w:hRule="exact" w:val="858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2D70B270" w14:textId="53CEB3E7" w:rsidR="00D9249C" w:rsidRPr="006C7D46" w:rsidRDefault="00D9249C" w:rsidP="00DE4E5F">
            <w:pPr>
              <w:pStyle w:val="ACtestocasella"/>
              <w:ind w:left="7" w:hanging="7"/>
              <w:rPr>
                <w:sz w:val="24"/>
                <w:szCs w:val="24"/>
              </w:rPr>
            </w:pPr>
            <w:r w:rsidRPr="006C7D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C7D46">
              <w:rPr>
                <w:rFonts w:cs="Arial"/>
                <w:sz w:val="24"/>
                <w:szCs w:val="24"/>
              </w:rPr>
              <w:fldChar w:fldCharType="end"/>
            </w:r>
            <w:r w:rsidRPr="006C7D46">
              <w:rPr>
                <w:sz w:val="24"/>
                <w:szCs w:val="24"/>
              </w:rPr>
              <w:t xml:space="preserve"> </w:t>
            </w:r>
            <w:r w:rsidR="00440B37" w:rsidRPr="006C7D46">
              <w:rPr>
                <w:sz w:val="24"/>
                <w:szCs w:val="24"/>
              </w:rPr>
              <w:t>finanziamento, durante il primo anno di attività, di un sostegno tecnico tramite</w:t>
            </w:r>
            <w:r w:rsidR="009705CC" w:rsidRPr="006C7D46">
              <w:rPr>
                <w:sz w:val="24"/>
                <w:szCs w:val="24"/>
              </w:rPr>
              <w:t xml:space="preserve"> consulenti specializzati designati </w:t>
            </w:r>
            <w:r w:rsidR="00440B37" w:rsidRPr="006C7D46">
              <w:rPr>
                <w:sz w:val="24"/>
                <w:szCs w:val="24"/>
              </w:rPr>
              <w:t>dall’autorità competente</w:t>
            </w:r>
          </w:p>
        </w:tc>
      </w:tr>
      <w:tr w:rsidR="00440B37" w:rsidRPr="006C7D46" w14:paraId="209E21E7" w14:textId="77777777" w:rsidTr="006C7D46">
        <w:trPr>
          <w:trHeight w:hRule="exact" w:val="842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22548C7B" w14:textId="182F511D" w:rsidR="00440B37" w:rsidRPr="006C7D46" w:rsidRDefault="00440B37" w:rsidP="005E0481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6C7D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C7D46">
              <w:rPr>
                <w:rFonts w:cs="Arial"/>
                <w:sz w:val="24"/>
                <w:szCs w:val="24"/>
              </w:rPr>
              <w:fldChar w:fldCharType="end"/>
            </w:r>
            <w:r w:rsidRPr="006C7D46">
              <w:rPr>
                <w:sz w:val="24"/>
                <w:szCs w:val="24"/>
              </w:rPr>
              <w:t xml:space="preserve"> presa a carico del 20% dei rischi di perdite per fideiussioni concesse da terzi in relazione alle nuove attività</w:t>
            </w:r>
          </w:p>
        </w:tc>
      </w:tr>
      <w:tr w:rsidR="00440B37" w:rsidRPr="006C7D46" w14:paraId="43E9C78F" w14:textId="77777777" w:rsidTr="006C7D46">
        <w:trPr>
          <w:trHeight w:hRule="exact" w:val="433"/>
        </w:trPr>
        <w:tc>
          <w:tcPr>
            <w:tcW w:w="5000" w:type="pct"/>
            <w:gridSpan w:val="2"/>
            <w:tcBorders>
              <w:top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686348B9" w14:textId="73627CF8" w:rsidR="00440B37" w:rsidRPr="006C7D46" w:rsidRDefault="00440B37" w:rsidP="00440B37">
            <w:pPr>
              <w:pStyle w:val="ACetichetta"/>
              <w:rPr>
                <w:sz w:val="24"/>
                <w:szCs w:val="24"/>
              </w:rPr>
            </w:pPr>
            <w:r w:rsidRPr="006C7D46">
              <w:rPr>
                <w:sz w:val="24"/>
                <w:szCs w:val="24"/>
              </w:rPr>
              <w:t>Per promotori non beneficiari di prestazioni LADI:</w:t>
            </w:r>
          </w:p>
        </w:tc>
      </w:tr>
      <w:tr w:rsidR="00440B37" w:rsidRPr="006C7D46" w14:paraId="374D6BDB" w14:textId="77777777" w:rsidTr="006C7D46">
        <w:trPr>
          <w:trHeight w:hRule="exact" w:val="1271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noWrap/>
            <w:tcMar>
              <w:top w:w="57" w:type="dxa"/>
              <w:left w:w="142" w:type="dxa"/>
            </w:tcMar>
          </w:tcPr>
          <w:p w14:paraId="153542B9" w14:textId="676ECF83" w:rsidR="00440B37" w:rsidRPr="006C7D46" w:rsidRDefault="00440B37" w:rsidP="006C7D46">
            <w:pPr>
              <w:pStyle w:val="ACtestocasella"/>
              <w:rPr>
                <w:rFonts w:cs="Arial"/>
                <w:sz w:val="24"/>
                <w:szCs w:val="24"/>
              </w:rPr>
            </w:pPr>
            <w:r w:rsidRPr="006C7D4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D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C7D46">
              <w:rPr>
                <w:rFonts w:cs="Arial"/>
                <w:sz w:val="24"/>
                <w:szCs w:val="24"/>
              </w:rPr>
              <w:fldChar w:fldCharType="end"/>
            </w:r>
            <w:r w:rsidRPr="006C7D46">
              <w:rPr>
                <w:sz w:val="24"/>
                <w:szCs w:val="24"/>
              </w:rPr>
              <w:t xml:space="preserve"> sussidio per un corso di formazione, autorizzato dall’Ufficio misure attive, in rapporto diretto con lo sviluppo delle competenze necessarie alla</w:t>
            </w:r>
            <w:r w:rsidR="006C7D46">
              <w:rPr>
                <w:sz w:val="24"/>
                <w:szCs w:val="24"/>
              </w:rPr>
              <w:t xml:space="preserve"> </w:t>
            </w:r>
            <w:r w:rsidRPr="006C7D46">
              <w:rPr>
                <w:sz w:val="24"/>
                <w:szCs w:val="24"/>
              </w:rPr>
              <w:t>progettazione e alla gestione della nuova attività indipendente. In caso di corso già effettuato allegare il giustificativo</w:t>
            </w:r>
            <w:r w:rsidR="006C7D46">
              <w:rPr>
                <w:sz w:val="24"/>
                <w:szCs w:val="24"/>
              </w:rPr>
              <w:t xml:space="preserve"> </w:t>
            </w:r>
            <w:r w:rsidRPr="006C7D46">
              <w:rPr>
                <w:sz w:val="24"/>
                <w:szCs w:val="24"/>
              </w:rPr>
              <w:t>dell’avvenuto pagamento per la</w:t>
            </w:r>
            <w:r w:rsidR="006C7D46">
              <w:rPr>
                <w:sz w:val="24"/>
                <w:szCs w:val="24"/>
              </w:rPr>
              <w:t xml:space="preserve"> </w:t>
            </w:r>
            <w:r w:rsidRPr="006C7D46">
              <w:rPr>
                <w:sz w:val="24"/>
                <w:szCs w:val="24"/>
              </w:rPr>
              <w:t>richiesta di rimborso</w:t>
            </w:r>
          </w:p>
        </w:tc>
      </w:tr>
    </w:tbl>
    <w:p w14:paraId="318438AC" w14:textId="77777777" w:rsidR="00D9249C" w:rsidRDefault="00D9249C" w:rsidP="00D9249C">
      <w:pPr>
        <w:rPr>
          <w:sz w:val="20"/>
          <w:szCs w:val="20"/>
        </w:rPr>
      </w:pPr>
    </w:p>
    <w:p w14:paraId="7E0D3A5B" w14:textId="77777777" w:rsidR="00455348" w:rsidRDefault="00455348" w:rsidP="00D9249C">
      <w:pPr>
        <w:rPr>
          <w:sz w:val="20"/>
          <w:szCs w:val="20"/>
        </w:rPr>
      </w:pPr>
    </w:p>
    <w:p w14:paraId="6AA63799" w14:textId="77777777" w:rsidR="00455348" w:rsidRDefault="00455348" w:rsidP="00D9249C">
      <w:pPr>
        <w:rPr>
          <w:sz w:val="20"/>
          <w:szCs w:val="20"/>
        </w:rPr>
      </w:pPr>
    </w:p>
    <w:p w14:paraId="46F86A69" w14:textId="77777777" w:rsidR="00455348" w:rsidRDefault="00455348" w:rsidP="00D9249C">
      <w:pPr>
        <w:rPr>
          <w:sz w:val="20"/>
          <w:szCs w:val="20"/>
        </w:rPr>
      </w:pPr>
    </w:p>
    <w:p w14:paraId="664DE3BF" w14:textId="77777777" w:rsidR="00455348" w:rsidRDefault="00455348" w:rsidP="00D9249C">
      <w:pPr>
        <w:rPr>
          <w:sz w:val="20"/>
          <w:szCs w:val="20"/>
        </w:rPr>
      </w:pPr>
    </w:p>
    <w:p w14:paraId="530E44E7" w14:textId="77777777" w:rsidR="00455348" w:rsidRDefault="00455348" w:rsidP="00D9249C">
      <w:pPr>
        <w:rPr>
          <w:sz w:val="20"/>
          <w:szCs w:val="20"/>
        </w:rPr>
      </w:pPr>
    </w:p>
    <w:p w14:paraId="0450C26F" w14:textId="77777777" w:rsidR="00455348" w:rsidRDefault="00455348" w:rsidP="00D9249C">
      <w:pPr>
        <w:rPr>
          <w:sz w:val="20"/>
          <w:szCs w:val="20"/>
        </w:rPr>
      </w:pPr>
    </w:p>
    <w:p w14:paraId="58E99377" w14:textId="77777777" w:rsidR="000151FD" w:rsidRDefault="000151FD" w:rsidP="00D9249C">
      <w:pPr>
        <w:rPr>
          <w:sz w:val="20"/>
          <w:szCs w:val="20"/>
        </w:rPr>
      </w:pPr>
    </w:p>
    <w:p w14:paraId="761A10E5" w14:textId="77777777" w:rsidR="00455348" w:rsidRDefault="00455348" w:rsidP="00D9249C">
      <w:pPr>
        <w:rPr>
          <w:sz w:val="20"/>
          <w:szCs w:val="20"/>
        </w:rPr>
      </w:pPr>
    </w:p>
    <w:p w14:paraId="7A78AAF6" w14:textId="77777777" w:rsidR="00DF3E23" w:rsidRDefault="00DF3E23" w:rsidP="00D9249C">
      <w:pPr>
        <w:rPr>
          <w:sz w:val="20"/>
          <w:szCs w:val="20"/>
        </w:rPr>
      </w:pPr>
    </w:p>
    <w:p w14:paraId="0B42DB98" w14:textId="77777777" w:rsidR="00455348" w:rsidRDefault="00455348" w:rsidP="00D9249C">
      <w:pPr>
        <w:rPr>
          <w:sz w:val="20"/>
          <w:szCs w:val="20"/>
        </w:rPr>
      </w:pPr>
    </w:p>
    <w:p w14:paraId="4CA77CDF" w14:textId="77777777" w:rsidR="00455348" w:rsidRDefault="00455348" w:rsidP="00D9249C">
      <w:pPr>
        <w:rPr>
          <w:sz w:val="20"/>
          <w:szCs w:val="20"/>
        </w:rPr>
      </w:pPr>
    </w:p>
    <w:p w14:paraId="1C4A3916" w14:textId="77777777" w:rsidR="00455348" w:rsidRPr="002777D7" w:rsidRDefault="00455348" w:rsidP="00D9249C">
      <w:pPr>
        <w:rPr>
          <w:sz w:val="20"/>
          <w:szCs w:val="20"/>
        </w:rPr>
      </w:pPr>
    </w:p>
    <w:p w14:paraId="03A33B76" w14:textId="4BA132B0" w:rsidR="00522513" w:rsidRDefault="00522513">
      <w:pPr>
        <w:suppressAutoHyphens w:val="0"/>
        <w:spacing w:after="240"/>
      </w:pPr>
      <w:r>
        <w:br w:type="page"/>
      </w:r>
    </w:p>
    <w:p w14:paraId="282CC5A8" w14:textId="77777777" w:rsidR="00522513" w:rsidRDefault="00522513" w:rsidP="00A24728">
      <w:pPr>
        <w:jc w:val="both"/>
      </w:pPr>
    </w:p>
    <w:p w14:paraId="3A17BE7F" w14:textId="7B5B9655" w:rsidR="00951AC1" w:rsidRPr="00CC2B2E" w:rsidRDefault="00522513" w:rsidP="00A24728">
      <w:pPr>
        <w:pStyle w:val="ACsottotitolo"/>
        <w:jc w:val="both"/>
        <w:rPr>
          <w:rFonts w:asciiTheme="minorHAnsi" w:hAnsiTheme="minorHAnsi" w:cstheme="minorHAnsi"/>
          <w:sz w:val="24"/>
          <w:szCs w:val="24"/>
        </w:rPr>
      </w:pPr>
      <w:r w:rsidRPr="00CC2B2E">
        <w:rPr>
          <w:rFonts w:asciiTheme="minorHAnsi" w:hAnsiTheme="minorHAnsi" w:cstheme="minorHAnsi"/>
          <w:sz w:val="24"/>
          <w:szCs w:val="24"/>
        </w:rPr>
        <w:t>T</w:t>
      </w:r>
      <w:r w:rsidR="00951AC1" w:rsidRPr="00CC2B2E">
        <w:rPr>
          <w:rFonts w:asciiTheme="minorHAnsi" w:hAnsiTheme="minorHAnsi" w:cstheme="minorHAnsi"/>
          <w:sz w:val="24"/>
          <w:szCs w:val="24"/>
        </w:rPr>
        <w:t>empestività della domanda</w:t>
      </w:r>
    </w:p>
    <w:p w14:paraId="27F6678E" w14:textId="3BF3E2E2" w:rsidR="00B6775E" w:rsidRPr="00CC2B2E" w:rsidRDefault="00951AC1" w:rsidP="00A24728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  <w:r w:rsidRPr="00CC2B2E">
        <w:rPr>
          <w:rFonts w:asciiTheme="minorHAnsi" w:hAnsiTheme="minorHAnsi" w:cstheme="minorHAnsi"/>
          <w:szCs w:val="24"/>
        </w:rPr>
        <w:t xml:space="preserve">La domanda per l’ottenimento degli incentivi deve essere presentata all’autorità competente </w:t>
      </w:r>
      <w:r w:rsidRPr="00CC2B2E">
        <w:rPr>
          <w:rFonts w:asciiTheme="minorHAnsi" w:hAnsiTheme="minorHAnsi" w:cstheme="minorHAnsi"/>
          <w:b/>
          <w:szCs w:val="24"/>
        </w:rPr>
        <w:t>entro 30 giorni</w:t>
      </w:r>
      <w:r w:rsidRPr="00CC2B2E">
        <w:rPr>
          <w:rFonts w:asciiTheme="minorHAnsi" w:hAnsiTheme="minorHAnsi" w:cstheme="minorHAnsi"/>
          <w:szCs w:val="24"/>
        </w:rPr>
        <w:t xml:space="preserve"> dall’inizio dell’attività indipendente.</w:t>
      </w:r>
    </w:p>
    <w:p w14:paraId="33E25BAF" w14:textId="77777777" w:rsidR="0090088C" w:rsidRPr="00CC2B2E" w:rsidRDefault="0090088C" w:rsidP="00A24728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</w:p>
    <w:p w14:paraId="357E189B" w14:textId="39EC3167" w:rsidR="0090088C" w:rsidRPr="00CC2B2E" w:rsidRDefault="0090088C" w:rsidP="00A24728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  <w:r w:rsidRPr="00CC2B2E">
        <w:rPr>
          <w:rFonts w:asciiTheme="minorHAnsi" w:hAnsiTheme="minorHAnsi" w:cstheme="minorHAnsi"/>
          <w:szCs w:val="24"/>
        </w:rPr>
        <w:t>Il Servizio Fondounimpresa consiglia vivamente di inviare il dossier tramite posta A-plus (tracciamento elettronico degli invii).</w:t>
      </w:r>
    </w:p>
    <w:p w14:paraId="7C159E11" w14:textId="77777777" w:rsidR="00522513" w:rsidRPr="00CC2B2E" w:rsidRDefault="00522513" w:rsidP="00A24728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</w:p>
    <w:p w14:paraId="438C0C3A" w14:textId="32CFC448" w:rsidR="00951AC1" w:rsidRPr="00CC2B2E" w:rsidRDefault="00951AC1" w:rsidP="00A24728">
      <w:pPr>
        <w:pStyle w:val="ACsottotitolo"/>
        <w:jc w:val="both"/>
        <w:rPr>
          <w:rFonts w:asciiTheme="minorHAnsi" w:hAnsiTheme="minorHAnsi" w:cstheme="minorHAnsi"/>
          <w:sz w:val="24"/>
          <w:szCs w:val="24"/>
        </w:rPr>
      </w:pPr>
      <w:r w:rsidRPr="00CC2B2E">
        <w:rPr>
          <w:rFonts w:asciiTheme="minorHAnsi" w:hAnsiTheme="minorHAnsi" w:cstheme="minorHAnsi"/>
          <w:sz w:val="24"/>
          <w:szCs w:val="24"/>
        </w:rPr>
        <w:t>Recapito</w:t>
      </w:r>
    </w:p>
    <w:p w14:paraId="6151CF1D" w14:textId="77777777" w:rsidR="00F77E2F" w:rsidRPr="00CC2B2E" w:rsidRDefault="00F77E2F" w:rsidP="00F77E2F">
      <w:pPr>
        <w:pStyle w:val="ACmittenteindirizzo"/>
        <w:rPr>
          <w:rFonts w:asciiTheme="minorHAnsi" w:hAnsiTheme="minorHAnsi" w:cstheme="minorHAnsi"/>
          <w:sz w:val="24"/>
          <w:szCs w:val="24"/>
        </w:rPr>
      </w:pPr>
      <w:r w:rsidRPr="00CC2B2E">
        <w:rPr>
          <w:rFonts w:asciiTheme="minorHAnsi" w:hAnsiTheme="minorHAnsi" w:cstheme="minorHAnsi"/>
          <w:sz w:val="24"/>
          <w:szCs w:val="24"/>
        </w:rPr>
        <w:t>Istituto della formazione continua</w:t>
      </w:r>
    </w:p>
    <w:p w14:paraId="5D6271DD" w14:textId="77777777" w:rsidR="00195ACD" w:rsidRPr="00CC2B2E" w:rsidRDefault="00F77E2F" w:rsidP="00F77E2F">
      <w:pPr>
        <w:pStyle w:val="ACmittenteindirizzo"/>
        <w:rPr>
          <w:rFonts w:asciiTheme="minorHAnsi" w:hAnsiTheme="minorHAnsi" w:cstheme="minorHAnsi"/>
          <w:sz w:val="24"/>
          <w:szCs w:val="24"/>
        </w:rPr>
      </w:pPr>
      <w:r w:rsidRPr="00CC2B2E">
        <w:rPr>
          <w:rFonts w:asciiTheme="minorHAnsi" w:hAnsiTheme="minorHAnsi" w:cstheme="minorHAnsi"/>
          <w:sz w:val="24"/>
          <w:szCs w:val="24"/>
        </w:rPr>
        <w:t>Fondounimpresa</w:t>
      </w:r>
    </w:p>
    <w:p w14:paraId="1A837BA1" w14:textId="6F3EF5A3" w:rsidR="00F77E2F" w:rsidRPr="00CC2B2E" w:rsidRDefault="00F77E2F" w:rsidP="00F77E2F">
      <w:pPr>
        <w:pStyle w:val="ACmittenteindirizzo"/>
        <w:rPr>
          <w:rFonts w:asciiTheme="minorHAnsi" w:hAnsiTheme="minorHAnsi" w:cstheme="minorHAnsi"/>
          <w:sz w:val="24"/>
          <w:szCs w:val="24"/>
        </w:rPr>
      </w:pPr>
      <w:r w:rsidRPr="00CC2B2E">
        <w:rPr>
          <w:rFonts w:asciiTheme="minorHAnsi" w:hAnsiTheme="minorHAnsi" w:cstheme="minorHAnsi"/>
          <w:sz w:val="24"/>
          <w:szCs w:val="24"/>
        </w:rPr>
        <w:t>Casella postale 2170</w:t>
      </w:r>
    </w:p>
    <w:p w14:paraId="16B94DDB" w14:textId="6D69771A" w:rsidR="00F77E2F" w:rsidRPr="00CC2B2E" w:rsidRDefault="00F77E2F" w:rsidP="00F77E2F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  <w:r w:rsidRPr="00CC2B2E">
        <w:rPr>
          <w:rFonts w:asciiTheme="minorHAnsi" w:hAnsiTheme="minorHAnsi" w:cstheme="minorHAnsi"/>
          <w:szCs w:val="24"/>
        </w:rPr>
        <w:t xml:space="preserve">CH </w:t>
      </w:r>
      <w:r w:rsidR="005E7780" w:rsidRPr="00CC2B2E">
        <w:rPr>
          <w:rFonts w:asciiTheme="minorHAnsi" w:hAnsiTheme="minorHAnsi" w:cstheme="minorHAnsi"/>
          <w:szCs w:val="24"/>
        </w:rPr>
        <w:t>-</w:t>
      </w:r>
      <w:r w:rsidRPr="00CC2B2E">
        <w:rPr>
          <w:rFonts w:asciiTheme="minorHAnsi" w:hAnsiTheme="minorHAnsi" w:cstheme="minorHAnsi"/>
          <w:szCs w:val="24"/>
        </w:rPr>
        <w:t xml:space="preserve"> </w:t>
      </w:r>
      <w:r w:rsidR="005E7780" w:rsidRPr="00CC2B2E">
        <w:rPr>
          <w:rFonts w:asciiTheme="minorHAnsi" w:hAnsiTheme="minorHAnsi" w:cstheme="minorHAnsi"/>
          <w:szCs w:val="24"/>
        </w:rPr>
        <w:t>6501 Bellinzona</w:t>
      </w:r>
    </w:p>
    <w:p w14:paraId="789F7104" w14:textId="77777777" w:rsidR="00951AC1" w:rsidRPr="00CC2B2E" w:rsidRDefault="00951AC1" w:rsidP="00A24728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</w:p>
    <w:p w14:paraId="1FC24452" w14:textId="5A814AAB" w:rsidR="0056724E" w:rsidRPr="00CC2B2E" w:rsidRDefault="0056724E" w:rsidP="00A24728">
      <w:pPr>
        <w:pStyle w:val="ACsottotitolo"/>
        <w:jc w:val="both"/>
        <w:rPr>
          <w:rFonts w:asciiTheme="minorHAnsi" w:hAnsiTheme="minorHAnsi" w:cstheme="minorHAnsi"/>
          <w:sz w:val="24"/>
          <w:szCs w:val="24"/>
        </w:rPr>
      </w:pPr>
      <w:r w:rsidRPr="00CC2B2E">
        <w:rPr>
          <w:rFonts w:asciiTheme="minorHAnsi" w:hAnsiTheme="minorHAnsi" w:cstheme="minorHAnsi"/>
          <w:sz w:val="24"/>
          <w:szCs w:val="24"/>
        </w:rPr>
        <w:t>Documenti da allegare alla richiesta</w:t>
      </w:r>
    </w:p>
    <w:p w14:paraId="0DDEA652" w14:textId="2C2A46E0" w:rsidR="0056724E" w:rsidRPr="00CC2B2E" w:rsidRDefault="0056724E" w:rsidP="00A24728">
      <w:pPr>
        <w:numPr>
          <w:ilvl w:val="0"/>
          <w:numId w:val="46"/>
        </w:numPr>
        <w:shd w:val="clear" w:color="auto" w:fill="FFFFFF"/>
        <w:suppressAutoHyphens w:val="0"/>
        <w:ind w:left="714" w:hanging="357"/>
        <w:jc w:val="both"/>
        <w:rPr>
          <w:rFonts w:asciiTheme="minorHAnsi" w:hAnsiTheme="minorHAnsi" w:cstheme="minorHAnsi"/>
          <w:color w:val="212529"/>
          <w:szCs w:val="24"/>
          <w:lang w:eastAsia="it-CH"/>
        </w:rPr>
      </w:pP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 xml:space="preserve">Business Plan - </w:t>
      </w:r>
      <w:r w:rsidR="0028204A" w:rsidRPr="00CC2B2E">
        <w:rPr>
          <w:rFonts w:asciiTheme="minorHAnsi" w:hAnsiTheme="minorHAnsi" w:cstheme="minorHAnsi"/>
          <w:color w:val="212529"/>
          <w:szCs w:val="24"/>
          <w:lang w:eastAsia="it-CH"/>
        </w:rPr>
        <w:t>P</w:t>
      </w: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>arte descrittiva</w:t>
      </w:r>
    </w:p>
    <w:p w14:paraId="319F42E0" w14:textId="42BC072C" w:rsidR="0056724E" w:rsidRPr="00CC2B2E" w:rsidRDefault="0056724E" w:rsidP="00A24728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Cs w:val="24"/>
          <w:lang w:eastAsia="it-CH"/>
        </w:rPr>
      </w:pP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 xml:space="preserve">Business Plan - </w:t>
      </w:r>
      <w:r w:rsidR="0028204A" w:rsidRPr="00CC2B2E">
        <w:rPr>
          <w:rFonts w:asciiTheme="minorHAnsi" w:hAnsiTheme="minorHAnsi" w:cstheme="minorHAnsi"/>
          <w:color w:val="212529"/>
          <w:szCs w:val="24"/>
          <w:lang w:eastAsia="it-CH"/>
        </w:rPr>
        <w:t>P</w:t>
      </w: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>arte finanziaria</w:t>
      </w:r>
    </w:p>
    <w:p w14:paraId="45D54FDC" w14:textId="77777777" w:rsidR="0056724E" w:rsidRPr="00CC2B2E" w:rsidRDefault="0056724E" w:rsidP="00A24728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Cs w:val="24"/>
          <w:lang w:eastAsia="it-CH"/>
        </w:rPr>
      </w:pP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>Curriculum Vitae</w:t>
      </w:r>
    </w:p>
    <w:p w14:paraId="23658583" w14:textId="77777777" w:rsidR="0056724E" w:rsidRPr="00CC2B2E" w:rsidRDefault="0056724E" w:rsidP="00A24728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Cs w:val="24"/>
          <w:lang w:eastAsia="it-CH"/>
        </w:rPr>
      </w:pP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 xml:space="preserve">Estratto Ufficio esecuzione e fallimenti (rilasciato al massimo </w:t>
      </w:r>
      <w:proofErr w:type="gramStart"/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>2</w:t>
      </w:r>
      <w:proofErr w:type="gramEnd"/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 xml:space="preserve"> mesi prima)</w:t>
      </w:r>
    </w:p>
    <w:p w14:paraId="3ECAE3E3" w14:textId="2D33E0F7" w:rsidR="0056724E" w:rsidRPr="00CC2B2E" w:rsidRDefault="0056724E" w:rsidP="00A24728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Cs w:val="24"/>
          <w:lang w:eastAsia="it-CH"/>
        </w:rPr>
      </w:pP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 xml:space="preserve">Domanda di affiliazione </w:t>
      </w:r>
      <w:r w:rsidR="002475CB" w:rsidRPr="00CC2B2E">
        <w:rPr>
          <w:rFonts w:asciiTheme="minorHAnsi" w:hAnsiTheme="minorHAnsi" w:cstheme="minorHAnsi"/>
          <w:color w:val="212529"/>
          <w:szCs w:val="24"/>
          <w:lang w:eastAsia="it-CH"/>
        </w:rPr>
        <w:t xml:space="preserve">alla Cassa </w:t>
      </w: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>AVS:</w:t>
      </w:r>
    </w:p>
    <w:p w14:paraId="5E43769D" w14:textId="5FA49201" w:rsidR="0056724E" w:rsidRPr="00CC2B2E" w:rsidRDefault="002475CB" w:rsidP="00A24728">
      <w:pPr>
        <w:numPr>
          <w:ilvl w:val="1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212529"/>
          <w:szCs w:val="24"/>
          <w:lang w:eastAsia="it-CH"/>
        </w:rPr>
      </w:pPr>
      <w:r w:rsidRPr="00CC2B2E">
        <w:rPr>
          <w:rFonts w:asciiTheme="minorHAnsi" w:hAnsiTheme="minorHAnsi" w:cstheme="minorHAnsi"/>
          <w:color w:val="212529"/>
          <w:szCs w:val="24"/>
          <w:lang w:eastAsia="it-CH"/>
        </w:rPr>
        <w:t>affiliazione degli</w:t>
      </w:r>
      <w:r w:rsidRPr="00CC2B2E">
        <w:rPr>
          <w:rFonts w:asciiTheme="minorHAnsi" w:hAnsiTheme="minorHAnsi" w:cstheme="minorHAnsi"/>
          <w:b/>
          <w:bCs/>
          <w:color w:val="212529"/>
          <w:szCs w:val="24"/>
          <w:lang w:eastAsia="it-CH"/>
        </w:rPr>
        <w:t xml:space="preserve"> </w:t>
      </w:r>
      <w:r w:rsidR="0056724E" w:rsidRPr="00CC2B2E">
        <w:rPr>
          <w:rFonts w:asciiTheme="minorHAnsi" w:hAnsiTheme="minorHAnsi" w:cstheme="minorHAnsi"/>
          <w:b/>
          <w:bCs/>
          <w:color w:val="212529"/>
          <w:szCs w:val="24"/>
          <w:lang w:eastAsia="it-CH"/>
        </w:rPr>
        <w:t>indipendenti</w:t>
      </w:r>
      <w:r w:rsidR="0056724E" w:rsidRPr="00CC2B2E">
        <w:rPr>
          <w:rFonts w:asciiTheme="minorHAnsi" w:hAnsiTheme="minorHAnsi" w:cstheme="minorHAnsi"/>
          <w:color w:val="212529"/>
          <w:szCs w:val="24"/>
          <w:lang w:eastAsia="it-CH"/>
        </w:rPr>
        <w:t>: Formulario 112, timbrato e firmato dall'agenzia AVS del Comune o la relativa conferma di affiliazione</w:t>
      </w:r>
    </w:p>
    <w:p w14:paraId="6ECC292F" w14:textId="77777777" w:rsidR="0056724E" w:rsidRPr="00CC2B2E" w:rsidRDefault="0056724E" w:rsidP="00A24728">
      <w:pPr>
        <w:jc w:val="both"/>
        <w:rPr>
          <w:rFonts w:asciiTheme="minorHAnsi" w:hAnsiTheme="minorHAnsi" w:cstheme="minorHAnsi"/>
          <w:szCs w:val="24"/>
        </w:rPr>
      </w:pPr>
    </w:p>
    <w:p w14:paraId="4DD9633B" w14:textId="7182A583" w:rsidR="00522513" w:rsidRPr="00CC2B2E" w:rsidRDefault="00296C61" w:rsidP="00A24728">
      <w:pPr>
        <w:tabs>
          <w:tab w:val="left" w:leader="underscore" w:pos="2835"/>
          <w:tab w:val="left" w:pos="3119"/>
          <w:tab w:val="left" w:leader="underscore" w:pos="10065"/>
        </w:tabs>
        <w:ind w:right="356"/>
        <w:jc w:val="both"/>
        <w:rPr>
          <w:rFonts w:asciiTheme="minorHAnsi" w:hAnsiTheme="minorHAnsi" w:cstheme="minorHAnsi"/>
          <w:szCs w:val="24"/>
        </w:rPr>
      </w:pPr>
      <w:r w:rsidRPr="00CC2B2E">
        <w:rPr>
          <w:rFonts w:asciiTheme="minorHAnsi" w:hAnsiTheme="minorHAnsi" w:cstheme="minorHAnsi"/>
          <w:szCs w:val="24"/>
        </w:rPr>
        <w:t>La persona promotrice</w:t>
      </w:r>
      <w:r w:rsidR="00522513" w:rsidRPr="00CC2B2E">
        <w:rPr>
          <w:rFonts w:asciiTheme="minorHAnsi" w:hAnsiTheme="minorHAnsi" w:cstheme="minorHAnsi"/>
          <w:szCs w:val="24"/>
        </w:rPr>
        <w:t xml:space="preserve"> dichiara di aver risposto in modo veritiero alle precedenti domande ed è res</w:t>
      </w:r>
      <w:r w:rsidRPr="00CC2B2E">
        <w:rPr>
          <w:rFonts w:asciiTheme="minorHAnsi" w:hAnsiTheme="minorHAnsi" w:cstheme="minorHAnsi"/>
          <w:szCs w:val="24"/>
        </w:rPr>
        <w:t>a</w:t>
      </w:r>
      <w:r w:rsidR="00522513" w:rsidRPr="00CC2B2E">
        <w:rPr>
          <w:rFonts w:asciiTheme="minorHAnsi" w:hAnsiTheme="minorHAnsi" w:cstheme="minorHAnsi"/>
          <w:szCs w:val="24"/>
        </w:rPr>
        <w:t xml:space="preserve"> attent</w:t>
      </w:r>
      <w:r w:rsidRPr="00CC2B2E">
        <w:rPr>
          <w:rFonts w:asciiTheme="minorHAnsi" w:hAnsiTheme="minorHAnsi" w:cstheme="minorHAnsi"/>
          <w:szCs w:val="24"/>
        </w:rPr>
        <w:t>a</w:t>
      </w:r>
      <w:r w:rsidR="00522513" w:rsidRPr="00CC2B2E">
        <w:rPr>
          <w:rFonts w:asciiTheme="minorHAnsi" w:hAnsiTheme="minorHAnsi" w:cstheme="minorHAnsi"/>
          <w:szCs w:val="24"/>
        </w:rPr>
        <w:t xml:space="preserve"> sul fatto che le prestazioni indebitamente ottenute mediante indicazioni inveritiere o incomplete, sono soggette a restituzione (art. 25 L-rilocc).</w:t>
      </w:r>
    </w:p>
    <w:p w14:paraId="27C0AAAC" w14:textId="77777777" w:rsidR="00522513" w:rsidRPr="00CC2B2E" w:rsidRDefault="00522513" w:rsidP="00A24728">
      <w:pPr>
        <w:jc w:val="both"/>
        <w:rPr>
          <w:rFonts w:asciiTheme="minorHAnsi" w:hAnsiTheme="minorHAnsi" w:cstheme="minorHAnsi"/>
          <w:szCs w:val="24"/>
        </w:rPr>
      </w:pPr>
      <w:r w:rsidRPr="00CC2B2E">
        <w:rPr>
          <w:rFonts w:asciiTheme="minorHAnsi" w:hAnsiTheme="minorHAnsi" w:cstheme="minorHAnsi"/>
          <w:szCs w:val="24"/>
        </w:rPr>
        <w:t>La violazione delle disposizioni della L-rilocc e delle norme d'esecuzione viene punita con una multa fino a fr. 20'000.-- (art. 28 L-rilocc).</w:t>
      </w:r>
    </w:p>
    <w:p w14:paraId="435603ED" w14:textId="272D9AC1" w:rsidR="0056724E" w:rsidRPr="00CC2B2E" w:rsidRDefault="0056724E" w:rsidP="00A24728">
      <w:pPr>
        <w:jc w:val="both"/>
        <w:rPr>
          <w:rFonts w:asciiTheme="minorHAnsi" w:hAnsiTheme="minorHAnsi" w:cstheme="minorHAnsi"/>
          <w:szCs w:val="24"/>
        </w:rPr>
      </w:pPr>
    </w:p>
    <w:p w14:paraId="1B96A646" w14:textId="491B2899" w:rsidR="0056724E" w:rsidRDefault="0056724E" w:rsidP="00A24728">
      <w:pPr>
        <w:jc w:val="both"/>
      </w:pPr>
    </w:p>
    <w:p w14:paraId="540CAE4F" w14:textId="77777777" w:rsidR="00275702" w:rsidRPr="00CC2B2E" w:rsidRDefault="00275702" w:rsidP="00A24728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9784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4"/>
        <w:gridCol w:w="5180"/>
      </w:tblGrid>
      <w:tr w:rsidR="00275702" w:rsidRPr="00CC2B2E" w14:paraId="7E03394C" w14:textId="77777777" w:rsidTr="001C2BA4">
        <w:trPr>
          <w:trHeight w:val="227"/>
        </w:trPr>
        <w:tc>
          <w:tcPr>
            <w:tcW w:w="4604" w:type="dxa"/>
            <w:tcBorders>
              <w:top w:val="single" w:sz="2" w:space="0" w:color="auto"/>
              <w:right w:val="single" w:sz="2" w:space="0" w:color="auto"/>
            </w:tcBorders>
          </w:tcPr>
          <w:p w14:paraId="0587FC6C" w14:textId="77777777" w:rsidR="00275702" w:rsidRPr="00CC2B2E" w:rsidRDefault="00275702" w:rsidP="005203CE">
            <w:pPr>
              <w:pStyle w:val="ACetichetta"/>
              <w:rPr>
                <w:rFonts w:asciiTheme="minorHAnsi" w:hAnsiTheme="minorHAnsi" w:cstheme="minorHAnsi"/>
                <w:sz w:val="24"/>
                <w:szCs w:val="24"/>
              </w:rPr>
            </w:pPr>
            <w:r w:rsidRPr="00CC2B2E">
              <w:rPr>
                <w:rFonts w:asciiTheme="minorHAnsi" w:hAnsiTheme="minorHAnsi" w:cstheme="minorHAnsi"/>
                <w:sz w:val="24"/>
                <w:szCs w:val="24"/>
              </w:rPr>
              <w:t>Luogo e data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</w:tcBorders>
          </w:tcPr>
          <w:p w14:paraId="4CEB680B" w14:textId="42836132" w:rsidR="00275702" w:rsidRPr="00CC2B2E" w:rsidRDefault="00275702" w:rsidP="005203CE">
            <w:pPr>
              <w:pStyle w:val="ACetichetta"/>
              <w:rPr>
                <w:rFonts w:asciiTheme="minorHAnsi" w:hAnsiTheme="minorHAnsi" w:cstheme="minorHAnsi"/>
                <w:sz w:val="24"/>
                <w:szCs w:val="24"/>
              </w:rPr>
            </w:pPr>
            <w:r w:rsidRPr="00CC2B2E">
              <w:rPr>
                <w:rFonts w:asciiTheme="minorHAnsi" w:hAnsiTheme="minorHAnsi" w:cstheme="minorHAnsi"/>
                <w:sz w:val="24"/>
                <w:szCs w:val="24"/>
              </w:rPr>
              <w:t xml:space="preserve">Firma </w:t>
            </w:r>
            <w:r w:rsidR="00296C61" w:rsidRPr="00CC2B2E">
              <w:rPr>
                <w:rFonts w:asciiTheme="minorHAnsi" w:hAnsiTheme="minorHAnsi" w:cstheme="minorHAnsi"/>
                <w:sz w:val="24"/>
                <w:szCs w:val="24"/>
              </w:rPr>
              <w:t xml:space="preserve">della persona </w:t>
            </w:r>
            <w:r w:rsidRPr="00CC2B2E">
              <w:rPr>
                <w:rFonts w:asciiTheme="minorHAnsi" w:hAnsiTheme="minorHAnsi" w:cstheme="minorHAnsi"/>
                <w:sz w:val="24"/>
                <w:szCs w:val="24"/>
              </w:rPr>
              <w:t>richiedente</w:t>
            </w:r>
          </w:p>
        </w:tc>
      </w:tr>
      <w:tr w:rsidR="00275702" w:rsidRPr="00CC2B2E" w14:paraId="19EA0B72" w14:textId="77777777" w:rsidTr="001C2BA4">
        <w:trPr>
          <w:trHeight w:val="197"/>
        </w:trPr>
        <w:tc>
          <w:tcPr>
            <w:tcW w:w="4604" w:type="dxa"/>
          </w:tcPr>
          <w:p w14:paraId="5CBA0780" w14:textId="77777777" w:rsidR="00275702" w:rsidRPr="00CC2B2E" w:rsidRDefault="00275702" w:rsidP="005203CE">
            <w:pPr>
              <w:pStyle w:val="ACtestocasella"/>
              <w:rPr>
                <w:rFonts w:asciiTheme="minorHAnsi" w:hAnsiTheme="minorHAnsi" w:cstheme="minorHAnsi"/>
                <w:sz w:val="24"/>
                <w:szCs w:val="24"/>
              </w:rPr>
            </w:pPr>
            <w:r w:rsidRPr="00CC2B2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B2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C2B2E">
              <w:rPr>
                <w:rFonts w:asciiTheme="minorHAnsi" w:hAnsiTheme="minorHAnsi" w:cstheme="minorHAnsi"/>
                <w:sz w:val="24"/>
                <w:szCs w:val="24"/>
              </w:rPr>
            </w:r>
            <w:r w:rsidRPr="00CC2B2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C2B2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C2B2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C2B2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C2B2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C2B2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C2B2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80" w:type="dxa"/>
          </w:tcPr>
          <w:p w14:paraId="17259ABC" w14:textId="77777777" w:rsidR="00CC4960" w:rsidRPr="00CC2B2E" w:rsidRDefault="00CC4960" w:rsidP="005203CE">
            <w:pPr>
              <w:pStyle w:val="ACetichetta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ED40E9" w14:textId="77777777" w:rsidR="00CC4960" w:rsidRPr="00CC2B2E" w:rsidRDefault="00CC4960" w:rsidP="005203CE">
            <w:pPr>
              <w:pStyle w:val="ACetichetta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EB31B" w14:textId="54AA8B92" w:rsidR="00275702" w:rsidRPr="00CC2B2E" w:rsidRDefault="00CC4960">
            <w:pPr>
              <w:pStyle w:val="ACetichetta"/>
              <w:rPr>
                <w:rFonts w:asciiTheme="minorHAnsi" w:hAnsiTheme="minorHAnsi" w:cstheme="minorHAnsi"/>
                <w:sz w:val="24"/>
                <w:szCs w:val="24"/>
              </w:rPr>
            </w:pPr>
            <w:r w:rsidRPr="00CC2B2E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r w:rsidR="005B68A4" w:rsidRPr="00CC2B2E">
              <w:rPr>
                <w:rFonts w:asciiTheme="minorHAnsi" w:hAnsiTheme="minorHAnsi" w:cstheme="minorHAnsi"/>
                <w:sz w:val="24"/>
                <w:szCs w:val="24"/>
              </w:rPr>
              <w:t>le persone</w:t>
            </w:r>
            <w:r w:rsidRPr="00CC2B2E">
              <w:rPr>
                <w:rFonts w:asciiTheme="minorHAnsi" w:hAnsiTheme="minorHAnsi" w:cstheme="minorHAnsi"/>
                <w:sz w:val="24"/>
                <w:szCs w:val="24"/>
              </w:rPr>
              <w:t xml:space="preserve"> minorenni e sotto curatela, firma </w:t>
            </w:r>
            <w:r w:rsidR="005B68A4" w:rsidRPr="00CC2B2E">
              <w:rPr>
                <w:rFonts w:asciiTheme="minorHAnsi" w:hAnsiTheme="minorHAnsi" w:cstheme="minorHAnsi"/>
                <w:sz w:val="24"/>
                <w:szCs w:val="24"/>
              </w:rPr>
              <w:t>di chi li rappresenta legalmente</w:t>
            </w:r>
          </w:p>
        </w:tc>
      </w:tr>
    </w:tbl>
    <w:p w14:paraId="1552876D" w14:textId="77777777" w:rsidR="00203389" w:rsidRPr="00CC2B2E" w:rsidRDefault="00203389" w:rsidP="005F7B70">
      <w:pPr>
        <w:rPr>
          <w:rFonts w:asciiTheme="minorHAnsi" w:hAnsiTheme="minorHAnsi" w:cstheme="minorHAnsi"/>
          <w:szCs w:val="24"/>
        </w:rPr>
      </w:pPr>
    </w:p>
    <w:p w14:paraId="1A221008" w14:textId="77777777" w:rsidR="00203389" w:rsidRDefault="00203389" w:rsidP="005F7B70"/>
    <w:p w14:paraId="27CDB58F" w14:textId="77777777" w:rsidR="00203389" w:rsidRDefault="00203389" w:rsidP="005F7B70"/>
    <w:sectPr w:rsidR="00203389" w:rsidSect="003516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73" w:right="567" w:bottom="39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1138" w14:textId="77777777" w:rsidR="003516BB" w:rsidRDefault="003516BB" w:rsidP="00052D25">
      <w:r>
        <w:separator/>
      </w:r>
    </w:p>
  </w:endnote>
  <w:endnote w:type="continuationSeparator" w:id="0">
    <w:p w14:paraId="248B3BBB" w14:textId="77777777" w:rsidR="003516BB" w:rsidRDefault="003516BB" w:rsidP="000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Display MT Pro BdCn">
    <w:altName w:val="Franklin Gothic Demi Cond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5697" w14:textId="77777777" w:rsidR="00ED0952" w:rsidRDefault="00ED09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7E6D4D" w:rsidRPr="003D1008" w14:paraId="23D1303F" w14:textId="77777777" w:rsidTr="00C94DA5">
      <w:trPr>
        <w:trHeight w:hRule="exact" w:val="680"/>
      </w:trPr>
      <w:tc>
        <w:tcPr>
          <w:tcW w:w="4695" w:type="dxa"/>
        </w:tcPr>
        <w:p w14:paraId="7FD466E8" w14:textId="77777777" w:rsidR="007E6D4D" w:rsidRPr="003D1008" w:rsidRDefault="007E6D4D" w:rsidP="007E6D4D">
          <w:pPr>
            <w:tabs>
              <w:tab w:val="center" w:pos="2382"/>
            </w:tabs>
          </w:pPr>
        </w:p>
      </w:tc>
      <w:tc>
        <w:tcPr>
          <w:tcW w:w="721" w:type="dxa"/>
        </w:tcPr>
        <w:p w14:paraId="127CCE37" w14:textId="77777777" w:rsidR="007E6D4D" w:rsidRPr="003D1008" w:rsidRDefault="007E6D4D" w:rsidP="007E6D4D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3600" behindDoc="0" locked="1" layoutInCell="1" allowOverlap="1" wp14:anchorId="05460A34" wp14:editId="6B022D54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3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58FFD83D" w14:textId="77777777" w:rsidR="007E6D4D" w:rsidRPr="003D1008" w:rsidRDefault="007E6D4D" w:rsidP="007E6D4D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4624" behindDoc="0" locked="1" layoutInCell="1" allowOverlap="1" wp14:anchorId="4D91D172" wp14:editId="6E1CEBD6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4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6A178834" w14:textId="77777777" w:rsidR="007E6D4D" w:rsidRPr="003D1008" w:rsidRDefault="007E6D4D" w:rsidP="007E6D4D"/>
      </w:tc>
    </w:tr>
  </w:tbl>
  <w:p w14:paraId="2B34B64E" w14:textId="77777777" w:rsidR="007E6D4D" w:rsidRDefault="007E6D4D" w:rsidP="007E6D4D">
    <w:pPr>
      <w:pStyle w:val="ACparagrafoinvisib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5436" w14:textId="77777777" w:rsidR="00ED0952" w:rsidRDefault="00ED09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702E" w14:textId="77777777" w:rsidR="003516BB" w:rsidRDefault="003516BB" w:rsidP="00052D25">
      <w:r>
        <w:separator/>
      </w:r>
    </w:p>
  </w:footnote>
  <w:footnote w:type="continuationSeparator" w:id="0">
    <w:p w14:paraId="01ADE5CB" w14:textId="77777777" w:rsidR="003516BB" w:rsidRDefault="003516BB" w:rsidP="0005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0C65" w14:textId="77777777" w:rsidR="00ED0952" w:rsidRDefault="00ED09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-144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942"/>
      <w:gridCol w:w="3279"/>
      <w:gridCol w:w="1701"/>
    </w:tblGrid>
    <w:tr w:rsidR="005325AE" w:rsidRPr="0004624C" w14:paraId="4192C02D" w14:textId="77777777" w:rsidTr="002C59A0">
      <w:trPr>
        <w:trHeight w:hRule="exact" w:val="510"/>
      </w:trPr>
      <w:tc>
        <w:tcPr>
          <w:tcW w:w="4942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tcMar>
            <w:right w:w="0" w:type="dxa"/>
          </w:tcMar>
          <w:vAlign w:val="bottom"/>
        </w:tcPr>
        <w:p w14:paraId="75715158" w14:textId="510D7C0F" w:rsidR="005325AE" w:rsidRPr="007E6D4D" w:rsidRDefault="00426D3F" w:rsidP="008D18BE">
          <w:pPr>
            <w:pStyle w:val="ACmittenteindirizzo"/>
          </w:pPr>
          <w:r>
            <w:t>Ufficio delle misure attive</w:t>
          </w:r>
          <w:r w:rsidR="00144986">
            <w:rPr>
              <w:lang w:eastAsia="it-IT"/>
            </w:rPr>
            <w:br/>
          </w:r>
          <w:r>
            <w:t>6501 Bellinzona</w:t>
          </w:r>
        </w:p>
      </w:tc>
      <w:tc>
        <w:tcPr>
          <w:tcW w:w="3279" w:type="dxa"/>
          <w:tcBorders>
            <w:bottom w:val="single" w:sz="2" w:space="0" w:color="auto"/>
          </w:tcBorders>
          <w:shd w:val="clear" w:color="auto" w:fill="auto"/>
          <w:tcMar>
            <w:right w:w="57" w:type="dxa"/>
          </w:tcMar>
          <w:vAlign w:val="bottom"/>
        </w:tcPr>
        <w:p w14:paraId="174AA199" w14:textId="77777777" w:rsidR="005325AE" w:rsidRPr="00F8243F" w:rsidRDefault="005325AE" w:rsidP="00A11706">
          <w:pPr>
            <w:pStyle w:val="AC2data"/>
          </w:pPr>
        </w:p>
      </w:tc>
      <w:tc>
        <w:tcPr>
          <w:tcW w:w="1701" w:type="dxa"/>
          <w:tcBorders>
            <w:bottom w:val="single" w:sz="2" w:space="0" w:color="auto"/>
          </w:tcBorders>
          <w:shd w:val="clear" w:color="auto" w:fill="auto"/>
          <w:tcMar>
            <w:right w:w="57" w:type="dxa"/>
          </w:tcMar>
          <w:vAlign w:val="bottom"/>
        </w:tcPr>
        <w:p w14:paraId="252618D1" w14:textId="3705D313" w:rsidR="005325AE" w:rsidRPr="005325AE" w:rsidRDefault="005325AE" w:rsidP="00A11706">
          <w:pPr>
            <w:pStyle w:val="AC2pagine"/>
          </w:pPr>
          <w:r w:rsidRPr="005325AE">
            <w:fldChar w:fldCharType="begin"/>
          </w:r>
          <w:r w:rsidRPr="005325AE">
            <w:instrText xml:space="preserve"> PAGE </w:instrText>
          </w:r>
          <w:r w:rsidRPr="005325AE">
            <w:fldChar w:fldCharType="separate"/>
          </w:r>
          <w:r w:rsidR="00AC6BCE">
            <w:rPr>
              <w:noProof/>
            </w:rPr>
            <w:t>2</w:t>
          </w:r>
          <w:r w:rsidRPr="005325AE">
            <w:fldChar w:fldCharType="end"/>
          </w:r>
          <w:r w:rsidRPr="005325AE">
            <w:t xml:space="preserve"> di </w:t>
          </w:r>
          <w:r w:rsidR="00E80662">
            <w:fldChar w:fldCharType="begin"/>
          </w:r>
          <w:r w:rsidR="00E80662">
            <w:instrText xml:space="preserve"> NUMPAGES </w:instrText>
          </w:r>
          <w:r w:rsidR="00E80662">
            <w:fldChar w:fldCharType="separate"/>
          </w:r>
          <w:r w:rsidR="00AC6BCE">
            <w:rPr>
              <w:noProof/>
            </w:rPr>
            <w:t>2</w:t>
          </w:r>
          <w:r w:rsidR="00E80662">
            <w:rPr>
              <w:noProof/>
            </w:rPr>
            <w:fldChar w:fldCharType="end"/>
          </w:r>
        </w:p>
      </w:tc>
    </w:tr>
    <w:tr w:rsidR="00C94DA5" w:rsidRPr="00A11706" w14:paraId="2BEFFE1E" w14:textId="77777777" w:rsidTr="0030410F">
      <w:tblPrEx>
        <w:tblBorders>
          <w:bottom w:val="single" w:sz="2" w:space="0" w:color="auto"/>
        </w:tblBorders>
        <w:tblLook w:val="0000" w:firstRow="0" w:lastRow="0" w:firstColumn="0" w:lastColumn="0" w:noHBand="0" w:noVBand="0"/>
      </w:tblPrEx>
      <w:trPr>
        <w:trHeight w:val="283"/>
      </w:trPr>
      <w:tc>
        <w:tcPr>
          <w:tcW w:w="8221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14:paraId="35E3454E" w14:textId="5D1CB051" w:rsidR="00C94DA5" w:rsidRPr="00C94DA5" w:rsidRDefault="00AF1C67" w:rsidP="00C94DA5">
          <w:pPr>
            <w:pStyle w:val="AC2titolo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"AC titolo soggetto"  \* MERGEFORMAT </w:instrText>
          </w:r>
          <w:r>
            <w:rPr>
              <w:noProof/>
            </w:rPr>
            <w:fldChar w:fldCharType="separate"/>
          </w:r>
          <w:r w:rsidR="009508C7">
            <w:rPr>
              <w:noProof/>
            </w:rPr>
            <w:t>Domanda per l’ottenimento di incentivi per nuove attività indipendenti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  <w:tcBorders>
            <w:top w:val="single" w:sz="2" w:space="0" w:color="auto"/>
            <w:left w:val="nil"/>
            <w:bottom w:val="nil"/>
          </w:tcBorders>
        </w:tcPr>
        <w:p w14:paraId="6AE69BB2" w14:textId="490FCDE0" w:rsidR="00C94DA5" w:rsidRPr="00A11706" w:rsidRDefault="00141D31" w:rsidP="00951AC1">
          <w:pPr>
            <w:pStyle w:val="AC2data"/>
          </w:pPr>
          <w:r>
            <w:t>2</w:t>
          </w:r>
          <w:r w:rsidR="009508C7">
            <w:t>6</w:t>
          </w:r>
          <w:r>
            <w:t>.04.2024</w:t>
          </w:r>
        </w:p>
      </w:tc>
    </w:tr>
  </w:tbl>
  <w:p w14:paraId="30F48184" w14:textId="77777777" w:rsidR="00F657BF" w:rsidRPr="00980362" w:rsidRDefault="006C2041" w:rsidP="00B55521"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B27FFB9" wp14:editId="188A1B4D">
              <wp:simplePos x="0" y="0"/>
              <wp:positionH relativeFrom="page">
                <wp:posOffset>-590550</wp:posOffset>
              </wp:positionH>
              <wp:positionV relativeFrom="page">
                <wp:posOffset>-16172180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667746482"/>
                            <w:dataBinding w:xpath="//Text[@id='CustomElements.Texts.Draft']" w:storeItemID="{00000000-0000-0000-0000-000000000000}"/>
                            <w:text w:multiLine="1"/>
                          </w:sdtPr>
                          <w:sdtContent>
                            <w:p w14:paraId="4C6A3AC9" w14:textId="77777777" w:rsidR="00905FCB" w:rsidRPr="00E93620" w:rsidRDefault="006C2041" w:rsidP="00052D25">
                              <w:r>
                                <w:rPr>
                                  <w:lang w:val="de-DE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7FFB9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4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5fl6NuMAAAAPAQAADwAAAGRycy9kb3ducmV2&#10;LnhtbEyPwU7DMAyG70i8Q2QkblvarqOjNJ0YElemjR04pq3XliVO1WRb9/aYExxtf/r9/cV6skZc&#10;cPS9IwXxPAKBVLump1bB4fN9tgLhg6ZGG0eo4IYe1uX9XaHzxl1ph5d9aAWHkM+1gi6EIZfS1x1a&#10;7eduQOLb0Y1WBx7HVjajvnK4NTKJoidpdU/8odMDvnVYn/Znq+DDVNF28705jvHXljDrTia+HZR6&#10;fJheX0AEnMIfDL/6rA4lO1XuTI0XRkGaLpeMKpgtotVyAYKZLHnmfhXv4ixJM5BlIf/3KH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5fl6NuMAAAAPAQAADwAAAAAAAAAAAAAAAAC9&#10;BAAAZHJzL2Rvd25yZXYueG1sUEsFBgAAAAAEAAQA8wAAAM0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667746482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14:paraId="4C6A3AC9" w14:textId="77777777" w:rsidR="00905FCB" w:rsidRPr="00E93620" w:rsidRDefault="006C2041" w:rsidP="00052D25">
                        <w:r>
                          <w:rPr>
                            <w:lang w:val="de-DE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135D" w14:textId="77777777" w:rsidR="00F657BF" w:rsidRPr="00E21EE2" w:rsidRDefault="006C2041" w:rsidP="005F7B70">
    <w:r w:rsidRPr="00E21EE2"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6906062" wp14:editId="4BCE825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394893394"/>
                            <w:dataBinding w:xpath="//Text[@id='CustomElements.Texts.Draft']" w:storeItemID="{00000000-0000-0000-0000-000000000000}"/>
                            <w:text w:multiLine="1"/>
                          </w:sdtPr>
                          <w:sdtContent>
                            <w:p w14:paraId="0EB09621" w14:textId="77777777" w:rsidR="00905FCB" w:rsidRPr="00E93620" w:rsidRDefault="006C2041" w:rsidP="00052D25">
                              <w:r>
                                <w:rPr>
                                  <w:lang w:val="de-DE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060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394893394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14:paraId="0EB09621" w14:textId="77777777" w:rsidR="00905FCB" w:rsidRPr="00E93620" w:rsidRDefault="006C2041" w:rsidP="00052D25">
                        <w:r>
                          <w:rPr>
                            <w:lang w:val="de-DE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2E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84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A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663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8B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4F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29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25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C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A8F"/>
    <w:multiLevelType w:val="hybridMultilevel"/>
    <w:tmpl w:val="A42A6A2A"/>
    <w:lvl w:ilvl="0" w:tplc="9454006C">
      <w:start w:val="65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E92355D"/>
    <w:multiLevelType w:val="hybridMultilevel"/>
    <w:tmpl w:val="AC78E830"/>
    <w:lvl w:ilvl="0" w:tplc="0BE6C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14055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102A6071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12BF6DC2"/>
    <w:multiLevelType w:val="hybridMultilevel"/>
    <w:tmpl w:val="5930E93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B3B6A3B"/>
    <w:multiLevelType w:val="multilevel"/>
    <w:tmpl w:val="953CA1B2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35705D3"/>
    <w:multiLevelType w:val="multilevel"/>
    <w:tmpl w:val="AF9EAD66"/>
    <w:lvl w:ilvl="0">
      <w:start w:val="1"/>
      <w:numFmt w:val="lowerLetter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5FF5B40"/>
    <w:multiLevelType w:val="multilevel"/>
    <w:tmpl w:val="AF9EAD66"/>
    <w:lvl w:ilvl="0">
      <w:start w:val="1"/>
      <w:numFmt w:val="lowerLetter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35523C6B"/>
    <w:multiLevelType w:val="multilevel"/>
    <w:tmpl w:val="953CA1B2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E41362"/>
    <w:multiLevelType w:val="hybridMultilevel"/>
    <w:tmpl w:val="DD6408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A0EC3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49D47C0E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CAD5F00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2" w15:restartNumberingAfterBreak="0">
    <w:nsid w:val="554638A0"/>
    <w:multiLevelType w:val="hybridMultilevel"/>
    <w:tmpl w:val="86A2751A"/>
    <w:lvl w:ilvl="0" w:tplc="7690F81A">
      <w:start w:val="6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3A45"/>
    <w:multiLevelType w:val="multilevel"/>
    <w:tmpl w:val="953CA1B2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4" w15:restartNumberingAfterBreak="0">
    <w:nsid w:val="648D48FE"/>
    <w:multiLevelType w:val="multilevel"/>
    <w:tmpl w:val="BF164CCA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5" w15:restartNumberingAfterBreak="0">
    <w:nsid w:val="65D44FC4"/>
    <w:multiLevelType w:val="hybridMultilevel"/>
    <w:tmpl w:val="D2EC22BA"/>
    <w:lvl w:ilvl="0" w:tplc="0BEA814C">
      <w:start w:val="65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555FA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38" w15:restartNumberingAfterBreak="0">
    <w:nsid w:val="76D80928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9" w15:restartNumberingAfterBreak="0">
    <w:nsid w:val="789538E2"/>
    <w:multiLevelType w:val="multilevel"/>
    <w:tmpl w:val="CA6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8B6DE9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1" w15:restartNumberingAfterBreak="0">
    <w:nsid w:val="7E9153EE"/>
    <w:multiLevelType w:val="multilevel"/>
    <w:tmpl w:val="BF164CCA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num w:numId="1" w16cid:durableId="505365413">
    <w:abstractNumId w:val="24"/>
  </w:num>
  <w:num w:numId="2" w16cid:durableId="1190685591">
    <w:abstractNumId w:val="37"/>
  </w:num>
  <w:num w:numId="3" w16cid:durableId="539828354">
    <w:abstractNumId w:val="11"/>
  </w:num>
  <w:num w:numId="4" w16cid:durableId="668215537">
    <w:abstractNumId w:val="18"/>
  </w:num>
  <w:num w:numId="5" w16cid:durableId="613824540">
    <w:abstractNumId w:val="16"/>
  </w:num>
  <w:num w:numId="6" w16cid:durableId="293412209">
    <w:abstractNumId w:val="29"/>
  </w:num>
  <w:num w:numId="7" w16cid:durableId="1409427668">
    <w:abstractNumId w:val="36"/>
  </w:num>
  <w:num w:numId="8" w16cid:durableId="1715538981">
    <w:abstractNumId w:val="37"/>
  </w:num>
  <w:num w:numId="9" w16cid:durableId="211504458">
    <w:abstractNumId w:val="9"/>
  </w:num>
  <w:num w:numId="10" w16cid:durableId="1747410171">
    <w:abstractNumId w:val="7"/>
  </w:num>
  <w:num w:numId="11" w16cid:durableId="1524858266">
    <w:abstractNumId w:val="6"/>
  </w:num>
  <w:num w:numId="12" w16cid:durableId="1066879675">
    <w:abstractNumId w:val="5"/>
  </w:num>
  <w:num w:numId="13" w16cid:durableId="1556695529">
    <w:abstractNumId w:val="4"/>
  </w:num>
  <w:num w:numId="14" w16cid:durableId="1442534636">
    <w:abstractNumId w:val="8"/>
  </w:num>
  <w:num w:numId="15" w16cid:durableId="1144471337">
    <w:abstractNumId w:val="3"/>
  </w:num>
  <w:num w:numId="16" w16cid:durableId="56100274">
    <w:abstractNumId w:val="2"/>
  </w:num>
  <w:num w:numId="17" w16cid:durableId="455684809">
    <w:abstractNumId w:val="1"/>
  </w:num>
  <w:num w:numId="18" w16cid:durableId="1588343552">
    <w:abstractNumId w:val="0"/>
  </w:num>
  <w:num w:numId="19" w16cid:durableId="1848711225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112743494">
    <w:abstractNumId w:val="37"/>
  </w:num>
  <w:num w:numId="21" w16cid:durableId="19817568">
    <w:abstractNumId w:val="19"/>
  </w:num>
  <w:num w:numId="22" w16cid:durableId="1080447878">
    <w:abstractNumId w:val="25"/>
  </w:num>
  <w:num w:numId="23" w16cid:durableId="1434981528">
    <w:abstractNumId w:val="23"/>
  </w:num>
  <w:num w:numId="24" w16cid:durableId="1690257745">
    <w:abstractNumId w:val="41"/>
  </w:num>
  <w:num w:numId="25" w16cid:durableId="324211794">
    <w:abstractNumId w:val="31"/>
  </w:num>
  <w:num w:numId="26" w16cid:durableId="1916090225">
    <w:abstractNumId w:val="27"/>
  </w:num>
  <w:num w:numId="27" w16cid:durableId="194393317">
    <w:abstractNumId w:val="13"/>
  </w:num>
  <w:num w:numId="28" w16cid:durableId="1945844991">
    <w:abstractNumId w:val="30"/>
  </w:num>
  <w:num w:numId="29" w16cid:durableId="62683939">
    <w:abstractNumId w:val="17"/>
  </w:num>
  <w:num w:numId="30" w16cid:durableId="1014724162">
    <w:abstractNumId w:val="21"/>
  </w:num>
  <w:num w:numId="31" w16cid:durableId="1129012401">
    <w:abstractNumId w:val="26"/>
  </w:num>
  <w:num w:numId="32" w16cid:durableId="15700694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4655373">
    <w:abstractNumId w:val="38"/>
  </w:num>
  <w:num w:numId="34" w16cid:durableId="1334455151">
    <w:abstractNumId w:val="14"/>
  </w:num>
  <w:num w:numId="35" w16cid:durableId="384794607">
    <w:abstractNumId w:val="22"/>
  </w:num>
  <w:num w:numId="36" w16cid:durableId="27683395">
    <w:abstractNumId w:val="20"/>
  </w:num>
  <w:num w:numId="37" w16cid:durableId="1309432893">
    <w:abstractNumId w:val="40"/>
  </w:num>
  <w:num w:numId="38" w16cid:durableId="1101297755">
    <w:abstractNumId w:val="34"/>
  </w:num>
  <w:num w:numId="39" w16cid:durableId="1539127045">
    <w:abstractNumId w:val="33"/>
  </w:num>
  <w:num w:numId="40" w16cid:durableId="20060367">
    <w:abstractNumId w:val="15"/>
  </w:num>
  <w:num w:numId="41" w16cid:durableId="1977446183">
    <w:abstractNumId w:val="28"/>
  </w:num>
  <w:num w:numId="42" w16cid:durableId="694842954">
    <w:abstractNumId w:val="12"/>
  </w:num>
  <w:num w:numId="43" w16cid:durableId="1241328366">
    <w:abstractNumId w:val="32"/>
  </w:num>
  <w:num w:numId="44" w16cid:durableId="1566449299">
    <w:abstractNumId w:val="35"/>
  </w:num>
  <w:num w:numId="45" w16cid:durableId="1708796450">
    <w:abstractNumId w:val="10"/>
  </w:num>
  <w:num w:numId="46" w16cid:durableId="85264991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UhbO5eAaqmD0RJgpwNCwGw+C8CsFo/m5y3+jwzHD1u+nFoOyM4+1MiHEHKheFK3sAOT9ke/P94Xq0qe2twZPw==" w:salt="/gjuWRsmg16RmJ5ezvxUs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6D"/>
    <w:rsid w:val="00003D9E"/>
    <w:rsid w:val="000151FD"/>
    <w:rsid w:val="00015266"/>
    <w:rsid w:val="00022C11"/>
    <w:rsid w:val="0003076F"/>
    <w:rsid w:val="000321D4"/>
    <w:rsid w:val="00036935"/>
    <w:rsid w:val="00040B33"/>
    <w:rsid w:val="0004177F"/>
    <w:rsid w:val="0005145F"/>
    <w:rsid w:val="00052D25"/>
    <w:rsid w:val="0006383A"/>
    <w:rsid w:val="000645CB"/>
    <w:rsid w:val="00071B79"/>
    <w:rsid w:val="00090F85"/>
    <w:rsid w:val="000A51D2"/>
    <w:rsid w:val="000C35B0"/>
    <w:rsid w:val="000D3C18"/>
    <w:rsid w:val="000E2C5E"/>
    <w:rsid w:val="000F02D2"/>
    <w:rsid w:val="000F29D3"/>
    <w:rsid w:val="00100C4A"/>
    <w:rsid w:val="00103675"/>
    <w:rsid w:val="001044B9"/>
    <w:rsid w:val="001071B6"/>
    <w:rsid w:val="00112406"/>
    <w:rsid w:val="00113CFC"/>
    <w:rsid w:val="00115272"/>
    <w:rsid w:val="001276F5"/>
    <w:rsid w:val="00141D31"/>
    <w:rsid w:val="00144986"/>
    <w:rsid w:val="00172ACE"/>
    <w:rsid w:val="00186687"/>
    <w:rsid w:val="00187428"/>
    <w:rsid w:val="00195ACD"/>
    <w:rsid w:val="001A1A09"/>
    <w:rsid w:val="001A55E8"/>
    <w:rsid w:val="001B5932"/>
    <w:rsid w:val="001C1DB6"/>
    <w:rsid w:val="001C2BA4"/>
    <w:rsid w:val="001C3D44"/>
    <w:rsid w:val="001D246C"/>
    <w:rsid w:val="001E354D"/>
    <w:rsid w:val="001E43D4"/>
    <w:rsid w:val="001F36A9"/>
    <w:rsid w:val="001F49EC"/>
    <w:rsid w:val="00203389"/>
    <w:rsid w:val="00204393"/>
    <w:rsid w:val="00224381"/>
    <w:rsid w:val="002309D3"/>
    <w:rsid w:val="002343A7"/>
    <w:rsid w:val="00237B8A"/>
    <w:rsid w:val="0024005F"/>
    <w:rsid w:val="002420A7"/>
    <w:rsid w:val="002475CB"/>
    <w:rsid w:val="0025593F"/>
    <w:rsid w:val="00263421"/>
    <w:rsid w:val="00266B82"/>
    <w:rsid w:val="00275702"/>
    <w:rsid w:val="002764C2"/>
    <w:rsid w:val="002777D7"/>
    <w:rsid w:val="00277E28"/>
    <w:rsid w:val="0028204A"/>
    <w:rsid w:val="00293EF9"/>
    <w:rsid w:val="0029557E"/>
    <w:rsid w:val="00295D35"/>
    <w:rsid w:val="00296C61"/>
    <w:rsid w:val="002A2D9F"/>
    <w:rsid w:val="002A3359"/>
    <w:rsid w:val="002B3C6D"/>
    <w:rsid w:val="002B5D9F"/>
    <w:rsid w:val="002C59A0"/>
    <w:rsid w:val="002E18B4"/>
    <w:rsid w:val="002E3052"/>
    <w:rsid w:val="002F0D36"/>
    <w:rsid w:val="0030410F"/>
    <w:rsid w:val="00305CA3"/>
    <w:rsid w:val="00312FF7"/>
    <w:rsid w:val="00333C96"/>
    <w:rsid w:val="00336E59"/>
    <w:rsid w:val="0034506B"/>
    <w:rsid w:val="003504AC"/>
    <w:rsid w:val="003516BB"/>
    <w:rsid w:val="0035648E"/>
    <w:rsid w:val="003A73C5"/>
    <w:rsid w:val="003B162D"/>
    <w:rsid w:val="003C080B"/>
    <w:rsid w:val="003E23D1"/>
    <w:rsid w:val="003E7ECE"/>
    <w:rsid w:val="003F6392"/>
    <w:rsid w:val="003F6879"/>
    <w:rsid w:val="004120B7"/>
    <w:rsid w:val="004167F3"/>
    <w:rsid w:val="00426D3F"/>
    <w:rsid w:val="0044008E"/>
    <w:rsid w:val="00440B37"/>
    <w:rsid w:val="004424F8"/>
    <w:rsid w:val="00446F02"/>
    <w:rsid w:val="004472CE"/>
    <w:rsid w:val="00455348"/>
    <w:rsid w:val="00456BB9"/>
    <w:rsid w:val="004761EF"/>
    <w:rsid w:val="00481D29"/>
    <w:rsid w:val="00482346"/>
    <w:rsid w:val="004868FD"/>
    <w:rsid w:val="004876E2"/>
    <w:rsid w:val="004A663D"/>
    <w:rsid w:val="004B46BF"/>
    <w:rsid w:val="004B59A0"/>
    <w:rsid w:val="004B7952"/>
    <w:rsid w:val="004C01FD"/>
    <w:rsid w:val="004D2868"/>
    <w:rsid w:val="004D65DD"/>
    <w:rsid w:val="004F7028"/>
    <w:rsid w:val="00502C17"/>
    <w:rsid w:val="00510A08"/>
    <w:rsid w:val="00521BCC"/>
    <w:rsid w:val="00521C29"/>
    <w:rsid w:val="00522513"/>
    <w:rsid w:val="005325AE"/>
    <w:rsid w:val="00532938"/>
    <w:rsid w:val="00542229"/>
    <w:rsid w:val="00557C52"/>
    <w:rsid w:val="00564EE3"/>
    <w:rsid w:val="00566C40"/>
    <w:rsid w:val="0056724E"/>
    <w:rsid w:val="00580B06"/>
    <w:rsid w:val="005A0E9D"/>
    <w:rsid w:val="005B6065"/>
    <w:rsid w:val="005B68A4"/>
    <w:rsid w:val="005E03D3"/>
    <w:rsid w:val="005E12F1"/>
    <w:rsid w:val="005E7780"/>
    <w:rsid w:val="005F14A7"/>
    <w:rsid w:val="005F7B70"/>
    <w:rsid w:val="0060340A"/>
    <w:rsid w:val="00607009"/>
    <w:rsid w:val="006119E0"/>
    <w:rsid w:val="00625AA2"/>
    <w:rsid w:val="00645DA1"/>
    <w:rsid w:val="006519DE"/>
    <w:rsid w:val="00656272"/>
    <w:rsid w:val="006576F6"/>
    <w:rsid w:val="006666C5"/>
    <w:rsid w:val="00670C47"/>
    <w:rsid w:val="00677378"/>
    <w:rsid w:val="006820A0"/>
    <w:rsid w:val="00684759"/>
    <w:rsid w:val="006B31B9"/>
    <w:rsid w:val="006C1C66"/>
    <w:rsid w:val="006C2041"/>
    <w:rsid w:val="006C7D46"/>
    <w:rsid w:val="006D139B"/>
    <w:rsid w:val="006D457A"/>
    <w:rsid w:val="006D6F65"/>
    <w:rsid w:val="006E3619"/>
    <w:rsid w:val="006E77A2"/>
    <w:rsid w:val="006F183F"/>
    <w:rsid w:val="006F2585"/>
    <w:rsid w:val="006F5DCC"/>
    <w:rsid w:val="006F6125"/>
    <w:rsid w:val="006F7E34"/>
    <w:rsid w:val="0072285E"/>
    <w:rsid w:val="00751BCA"/>
    <w:rsid w:val="007608E1"/>
    <w:rsid w:val="0076433F"/>
    <w:rsid w:val="007779B9"/>
    <w:rsid w:val="007D2D84"/>
    <w:rsid w:val="007E14C7"/>
    <w:rsid w:val="007E6D4D"/>
    <w:rsid w:val="007F082A"/>
    <w:rsid w:val="00813DE2"/>
    <w:rsid w:val="008207A9"/>
    <w:rsid w:val="00832128"/>
    <w:rsid w:val="00840A19"/>
    <w:rsid w:val="008439A2"/>
    <w:rsid w:val="008840FF"/>
    <w:rsid w:val="008A1ABC"/>
    <w:rsid w:val="008B0136"/>
    <w:rsid w:val="008B308C"/>
    <w:rsid w:val="008D18BE"/>
    <w:rsid w:val="008D5BC7"/>
    <w:rsid w:val="008E2D56"/>
    <w:rsid w:val="008E458E"/>
    <w:rsid w:val="008F1D91"/>
    <w:rsid w:val="008F52AF"/>
    <w:rsid w:val="0090088C"/>
    <w:rsid w:val="00905FCB"/>
    <w:rsid w:val="00910B72"/>
    <w:rsid w:val="0091225A"/>
    <w:rsid w:val="009261AD"/>
    <w:rsid w:val="009335F5"/>
    <w:rsid w:val="00944D2A"/>
    <w:rsid w:val="009508C7"/>
    <w:rsid w:val="00951AC1"/>
    <w:rsid w:val="00951F5C"/>
    <w:rsid w:val="009705CC"/>
    <w:rsid w:val="0098665B"/>
    <w:rsid w:val="00996F54"/>
    <w:rsid w:val="009A00DF"/>
    <w:rsid w:val="009C43E9"/>
    <w:rsid w:val="009D0B82"/>
    <w:rsid w:val="009D672D"/>
    <w:rsid w:val="00A10B67"/>
    <w:rsid w:val="00A11706"/>
    <w:rsid w:val="00A17707"/>
    <w:rsid w:val="00A17874"/>
    <w:rsid w:val="00A23139"/>
    <w:rsid w:val="00A24728"/>
    <w:rsid w:val="00A252AC"/>
    <w:rsid w:val="00A34B8D"/>
    <w:rsid w:val="00A35A58"/>
    <w:rsid w:val="00A50F5A"/>
    <w:rsid w:val="00A81BAA"/>
    <w:rsid w:val="00A839C0"/>
    <w:rsid w:val="00A9083C"/>
    <w:rsid w:val="00AB054F"/>
    <w:rsid w:val="00AC1C02"/>
    <w:rsid w:val="00AC6BCE"/>
    <w:rsid w:val="00AE3BB4"/>
    <w:rsid w:val="00AE7523"/>
    <w:rsid w:val="00AE7889"/>
    <w:rsid w:val="00AF1C67"/>
    <w:rsid w:val="00AF2F59"/>
    <w:rsid w:val="00B005E4"/>
    <w:rsid w:val="00B03975"/>
    <w:rsid w:val="00B04A1F"/>
    <w:rsid w:val="00B22CB4"/>
    <w:rsid w:val="00B24789"/>
    <w:rsid w:val="00B26976"/>
    <w:rsid w:val="00B426EC"/>
    <w:rsid w:val="00B42833"/>
    <w:rsid w:val="00B4486F"/>
    <w:rsid w:val="00B50771"/>
    <w:rsid w:val="00B55521"/>
    <w:rsid w:val="00B61044"/>
    <w:rsid w:val="00B61D21"/>
    <w:rsid w:val="00B66CB1"/>
    <w:rsid w:val="00B6775E"/>
    <w:rsid w:val="00B76056"/>
    <w:rsid w:val="00B9343F"/>
    <w:rsid w:val="00B93922"/>
    <w:rsid w:val="00BA412D"/>
    <w:rsid w:val="00BB1E29"/>
    <w:rsid w:val="00BD2537"/>
    <w:rsid w:val="00BD7CE0"/>
    <w:rsid w:val="00C15ED4"/>
    <w:rsid w:val="00C3083F"/>
    <w:rsid w:val="00C33DE0"/>
    <w:rsid w:val="00C40AEA"/>
    <w:rsid w:val="00C63C0B"/>
    <w:rsid w:val="00C700D6"/>
    <w:rsid w:val="00C7158F"/>
    <w:rsid w:val="00C94DA5"/>
    <w:rsid w:val="00CA111C"/>
    <w:rsid w:val="00CA2EA9"/>
    <w:rsid w:val="00CA4D54"/>
    <w:rsid w:val="00CC2B2E"/>
    <w:rsid w:val="00CC4960"/>
    <w:rsid w:val="00CC5A65"/>
    <w:rsid w:val="00CF0FE2"/>
    <w:rsid w:val="00D0133E"/>
    <w:rsid w:val="00D106BE"/>
    <w:rsid w:val="00D137AE"/>
    <w:rsid w:val="00D21A3C"/>
    <w:rsid w:val="00D6487C"/>
    <w:rsid w:val="00D9249C"/>
    <w:rsid w:val="00D93F36"/>
    <w:rsid w:val="00D97611"/>
    <w:rsid w:val="00DA1919"/>
    <w:rsid w:val="00DE26B4"/>
    <w:rsid w:val="00DE328F"/>
    <w:rsid w:val="00DE4E5F"/>
    <w:rsid w:val="00DE64CB"/>
    <w:rsid w:val="00DF3E23"/>
    <w:rsid w:val="00E0491A"/>
    <w:rsid w:val="00E20D60"/>
    <w:rsid w:val="00E21EE2"/>
    <w:rsid w:val="00E46D6F"/>
    <w:rsid w:val="00E522B7"/>
    <w:rsid w:val="00E52971"/>
    <w:rsid w:val="00E60544"/>
    <w:rsid w:val="00E71E9A"/>
    <w:rsid w:val="00E80662"/>
    <w:rsid w:val="00E93F6A"/>
    <w:rsid w:val="00EB088A"/>
    <w:rsid w:val="00EB5C62"/>
    <w:rsid w:val="00EB5D6A"/>
    <w:rsid w:val="00EC1403"/>
    <w:rsid w:val="00EC284C"/>
    <w:rsid w:val="00ED0952"/>
    <w:rsid w:val="00EE52C6"/>
    <w:rsid w:val="00F03308"/>
    <w:rsid w:val="00F1318A"/>
    <w:rsid w:val="00F17E77"/>
    <w:rsid w:val="00F35283"/>
    <w:rsid w:val="00F46FF5"/>
    <w:rsid w:val="00F5608F"/>
    <w:rsid w:val="00F657BF"/>
    <w:rsid w:val="00F66A7D"/>
    <w:rsid w:val="00F67931"/>
    <w:rsid w:val="00F71626"/>
    <w:rsid w:val="00F77E2F"/>
    <w:rsid w:val="00F87F2D"/>
    <w:rsid w:val="00F90F6F"/>
    <w:rsid w:val="00FA31D7"/>
    <w:rsid w:val="00FB65EC"/>
    <w:rsid w:val="00FB6886"/>
    <w:rsid w:val="00FC403C"/>
    <w:rsid w:val="00FC515F"/>
    <w:rsid w:val="00FE09E8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2B16C4"/>
  <w15:docId w15:val="{E0B77078-DC28-4431-8E0B-0B0E2C4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F59"/>
    <w:pPr>
      <w:suppressAutoHyphens/>
      <w:spacing w:after="0"/>
    </w:pPr>
    <w:rPr>
      <w:rFonts w:ascii="Arial" w:hAnsi="Arial"/>
      <w:sz w:val="24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277C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titolosoggetto">
    <w:name w:val="AC titolo soggetto"/>
    <w:basedOn w:val="Normale"/>
    <w:next w:val="Normale"/>
    <w:link w:val="ACtitolosoggettoCarattere"/>
    <w:rsid w:val="00071B79"/>
    <w:pPr>
      <w:spacing w:before="60"/>
      <w:ind w:right="737"/>
    </w:pPr>
    <w:rPr>
      <w:rFonts w:ascii="Gill Sans Display MT Pro BdCn" w:hAnsi="Gill Sans Display MT Pro BdCn"/>
      <w:spacing w:val="-12"/>
      <w:sz w:val="36"/>
    </w:rPr>
  </w:style>
  <w:style w:type="paragraph" w:styleId="Pidipagina">
    <w:name w:val="footer"/>
    <w:basedOn w:val="Normale"/>
    <w:link w:val="PidipaginaCarattere"/>
    <w:uiPriority w:val="99"/>
    <w:unhideWhenUsed/>
    <w:rsid w:val="008F1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D91"/>
    <w:rPr>
      <w:rFonts w:ascii="Arial" w:hAnsi="Arial"/>
      <w:sz w:val="24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77C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9CE"/>
    <w:rPr>
      <w:rFonts w:ascii="Arial" w:hAnsi="Arial"/>
      <w:b/>
      <w:kern w:val="28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29CE"/>
    <w:rPr>
      <w:rFonts w:ascii="Arial" w:hAnsi="Arial"/>
      <w:b/>
      <w:kern w:val="28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21B"/>
    <w:rPr>
      <w:rFonts w:ascii="Arial" w:hAnsi="Arial"/>
      <w:b/>
      <w:sz w:val="20"/>
    </w:rPr>
  </w:style>
  <w:style w:type="paragraph" w:customStyle="1" w:styleId="ACtestointroduzione">
    <w:name w:val="AC testo introduzione"/>
    <w:basedOn w:val="NormaleWeb"/>
    <w:qFormat/>
    <w:rsid w:val="00AE7889"/>
    <w:pPr>
      <w:shd w:val="clear" w:color="auto" w:fill="F2F2F2" w:themeFill="background1" w:themeFillShade="F2"/>
    </w:pPr>
    <w:rPr>
      <w:rFonts w:ascii="Arial" w:hAnsi="Arial" w:cs="Arial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ACsottotitolo">
    <w:name w:val="AC sottotitolo"/>
    <w:basedOn w:val="Normale"/>
    <w:qFormat/>
    <w:rsid w:val="00B66CB1"/>
    <w:pPr>
      <w:tabs>
        <w:tab w:val="left" w:pos="300"/>
      </w:tabs>
      <w:spacing w:after="60"/>
    </w:pPr>
    <w:rPr>
      <w:b/>
      <w:sz w:val="20"/>
    </w:rPr>
  </w:style>
  <w:style w:type="paragraph" w:customStyle="1" w:styleId="ACparagrafoinvisibile">
    <w:name w:val="AC paragrafo invisibile"/>
    <w:basedOn w:val="Normale"/>
    <w:rsid w:val="00AF2F59"/>
    <w:pPr>
      <w:spacing w:line="14" w:lineRule="auto"/>
    </w:pPr>
    <w:rPr>
      <w:rFonts w:asciiTheme="minorHAnsi" w:hAnsiTheme="minorHAnsi"/>
      <w:sz w:val="2"/>
      <w:lang w:val="de-CH"/>
    </w:rPr>
  </w:style>
  <w:style w:type="paragraph" w:styleId="Intestazione">
    <w:name w:val="header"/>
    <w:basedOn w:val="Normale"/>
    <w:link w:val="IntestazioneCarattere"/>
    <w:uiPriority w:val="99"/>
    <w:unhideWhenUsed/>
    <w:rsid w:val="00AF2F59"/>
    <w:pPr>
      <w:tabs>
        <w:tab w:val="center" w:pos="4536"/>
        <w:tab w:val="right" w:pos="9072"/>
      </w:tabs>
    </w:pPr>
    <w:rPr>
      <w:rFonts w:asciiTheme="minorHAnsi" w:hAnsiTheme="minorHAnsi"/>
      <w:sz w:val="22"/>
      <w:lang w:val="de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1"/>
    <w:rPr>
      <w:sz w:val="20"/>
    </w:r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NormaleWeb">
    <w:name w:val="Normal (Web)"/>
    <w:basedOn w:val="Normale"/>
    <w:uiPriority w:val="99"/>
    <w:semiHidden/>
    <w:unhideWhenUsed/>
    <w:rsid w:val="00AE7889"/>
    <w:rPr>
      <w:rFonts w:ascii="Times New Roman" w:hAnsi="Times New Roman" w:cs="Times New Roman"/>
      <w:szCs w:val="24"/>
    </w:rPr>
  </w:style>
  <w:style w:type="character" w:customStyle="1" w:styleId="ACtitolosoggettoCarattere">
    <w:name w:val="AC titolo soggetto Carattere"/>
    <w:basedOn w:val="Carpredefinitoparagrafo"/>
    <w:link w:val="ACtitolosoggetto"/>
    <w:rsid w:val="00071B79"/>
    <w:rPr>
      <w:rFonts w:ascii="Gill Sans Display MT Pro BdCn" w:hAnsi="Gill Sans Display MT Pro BdCn"/>
      <w:spacing w:val="-12"/>
      <w:sz w:val="36"/>
      <w:lang w:val="it-CH"/>
    </w:rPr>
  </w:style>
  <w:style w:type="paragraph" w:customStyle="1" w:styleId="ACetichetta">
    <w:name w:val="AC etichetta"/>
    <w:basedOn w:val="Normale"/>
    <w:qFormat/>
    <w:rsid w:val="001C3D44"/>
    <w:rPr>
      <w:rFonts w:cs="Arial"/>
      <w:sz w:val="14"/>
    </w:rPr>
  </w:style>
  <w:style w:type="paragraph" w:customStyle="1" w:styleId="ACtestocasella">
    <w:name w:val="AC testo casella"/>
    <w:basedOn w:val="Normale"/>
    <w:qFormat/>
    <w:rsid w:val="006F2585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585"/>
    <w:rPr>
      <w:rFonts w:ascii="Segoe UI" w:hAnsi="Segoe UI" w:cs="Segoe UI"/>
      <w:sz w:val="18"/>
      <w:szCs w:val="18"/>
      <w:lang w:val="it-CH"/>
    </w:rPr>
  </w:style>
  <w:style w:type="table" w:styleId="Grigliatabella">
    <w:name w:val="Table Grid"/>
    <w:basedOn w:val="Tabellanormale"/>
    <w:uiPriority w:val="59"/>
    <w:rsid w:val="001A1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2intestazione">
    <w:name w:val="AC #2 intestazione"/>
    <w:basedOn w:val="ACmittenteindirizzo"/>
    <w:rsid w:val="00203389"/>
  </w:style>
  <w:style w:type="paragraph" w:customStyle="1" w:styleId="ACmittenteindirizzo">
    <w:name w:val="AC mittente indirizzo"/>
    <w:basedOn w:val="Normale"/>
    <w:rsid w:val="00203389"/>
    <w:rPr>
      <w:rFonts w:ascii="Gill Alt One MT Light" w:hAnsi="Gill Alt One MT Light"/>
      <w:sz w:val="16"/>
    </w:rPr>
  </w:style>
  <w:style w:type="paragraph" w:customStyle="1" w:styleId="AC2titolo">
    <w:name w:val="AC #2 titolo"/>
    <w:basedOn w:val="Normale"/>
    <w:rsid w:val="00C94DA5"/>
    <w:rPr>
      <w:rFonts w:ascii="Gill Sans Display MT Pro BdCn" w:hAnsi="Gill Sans Display MT Pro BdCn"/>
      <w:sz w:val="18"/>
    </w:rPr>
  </w:style>
  <w:style w:type="paragraph" w:customStyle="1" w:styleId="ACmittenteetichetta">
    <w:name w:val="AC mittente etichetta"/>
    <w:basedOn w:val="Normale"/>
    <w:rsid w:val="005F7B70"/>
    <w:pPr>
      <w:ind w:left="113"/>
    </w:pPr>
    <w:rPr>
      <w:rFonts w:ascii="Gill Sans Display MT Pro BdCn" w:hAnsi="Gill Sans Display MT Pro BdCn"/>
      <w:spacing w:val="-6"/>
    </w:rPr>
  </w:style>
  <w:style w:type="paragraph" w:customStyle="1" w:styleId="AC2pagine">
    <w:name w:val="AC #2 pagine"/>
    <w:basedOn w:val="Normale"/>
    <w:rsid w:val="00A11706"/>
    <w:pPr>
      <w:jc w:val="right"/>
    </w:pPr>
    <w:rPr>
      <w:sz w:val="22"/>
    </w:rPr>
  </w:style>
  <w:style w:type="paragraph" w:customStyle="1" w:styleId="AC2data">
    <w:name w:val="AC #2 data"/>
    <w:basedOn w:val="AC2pagine"/>
    <w:qFormat/>
    <w:rsid w:val="00A11706"/>
  </w:style>
  <w:style w:type="paragraph" w:customStyle="1" w:styleId="AC1data">
    <w:name w:val="AC #1 data"/>
    <w:basedOn w:val="AC2data"/>
    <w:qFormat/>
    <w:rsid w:val="004C01FD"/>
    <w:rPr>
      <w:color w:val="BFBFBF" w:themeColor="background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7E1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14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14C7"/>
    <w:rPr>
      <w:rFonts w:ascii="Arial" w:hAnsi="Arial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4C7"/>
    <w:rPr>
      <w:rFonts w:ascii="Arial" w:hAnsi="Arial"/>
      <w:b/>
      <w:bCs/>
      <w:sz w:val="20"/>
      <w:szCs w:val="20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AF1C67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296C61"/>
    <w:pPr>
      <w:spacing w:after="0"/>
    </w:pPr>
    <w:rPr>
      <w:rFonts w:ascii="Arial" w:hAnsi="Arial"/>
      <w:sz w:val="24"/>
      <w:lang w:val="it-CH"/>
    </w:rPr>
  </w:style>
  <w:style w:type="character" w:customStyle="1" w:styleId="required">
    <w:name w:val="required"/>
    <w:basedOn w:val="Carpredefinitoparagrafo"/>
    <w:rsid w:val="0035648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3F6392"/>
    <w:pPr>
      <w:suppressAutoHyphens w:val="0"/>
    </w:pPr>
    <w:rPr>
      <w:rFonts w:ascii="Calibri" w:eastAsia="Times New Roman" w:hAnsi="Calibri"/>
      <w:kern w:val="2"/>
      <w:sz w:val="22"/>
      <w:szCs w:val="21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F6392"/>
    <w:rPr>
      <w:rFonts w:ascii="Calibri" w:eastAsia="Times New Roman" w:hAnsi="Calibri"/>
      <w:kern w:val="2"/>
      <w:szCs w:val="21"/>
      <w:lang w:val="it-CH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se008\AppData\Local\Temp\fb4e910e-2437-458e-997b-cc42e108e5c5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b00a3e-a0f1-4715-8189-77da2ebde4ce">
      <Terms xmlns="http://schemas.microsoft.com/office/infopath/2007/PartnerControls"/>
    </lcf76f155ced4ddcb4097134ff3c332f>
    <TaxCatchAll xmlns="bf72eb4d-3618-414e-adaa-a014401e5e18" xsi:nil="true"/>
    <MediaLengthInSeconds xmlns="d7b00a3e-a0f1-4715-8189-77da2ebde4ce" xsi:nil="true"/>
    <Docente xmlns="d7b00a3e-a0f1-4715-8189-77da2ebde4ce" xsi:nil="true"/>
    <Collegamento xmlns="d7b00a3e-a0f1-4715-8189-77da2ebde4ce">
      <Url xsi:nil="true"/>
      <Description xsi:nil="true"/>
    </Collegamento>
    <_Flow_SignoffStatus xmlns="d7b00a3e-a0f1-4715-8189-77da2ebde4ce" xsi:nil="true"/>
  </documentManagement>
</p:properties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f e b 4 1 a 5 - 3 a c 7 - 4 f 9 b - a e e 4 - 0 d f d f 4 1 f a 2 1 b "   t I d = " 9 b 4 4 8 4 e 0 - 3 f d 0 - 4 e a 2 - 9 2 9 9 - 4 d 9 7 0 3 b 6 8 3 d 0 "   i n t e r n a l T I d = " e c d e 5 5 c 8 - 7 7 5 f - 4 f b 6 - 9 d b f - e c 6 d e 8 a c 8 2 a 9 "   m t I d = " 2 7 5 a f 3 2 e - b c 4 0 - 4 5 c 2 - 8 5 b 7 - a f b 1 c 0 3 8 2 6 5 3 "   r e v i s i o n = " 0 "   c r e a t e d m a j o r v e r s i o n = " 0 "   c r e a t e d m i n o r v e r s i o n = " 0 "   c r e a t e d = " 2 0 1 9 - 0 8 - 1 9 T 0 7 : 2 0 : 2 1 . 5 5 0 2 5 6 5 Z "   m o d i f i e d m a j o r v e r s i o n = " 0 "   m o d i f i e d m i n o r v e r s i o n = " 0 "   m o d i f i e d = " 0 0 0 1 - 0 1 - 0 1 T 0 0 : 0 0 : 0 0 "   p r o f i l e = " 4 7 5 3 6 a c 0 - b a 3 6 - 4 0 3 4 - 8 5 3 6 - 4 1 d e b 6 2 9 0 3 c c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7 5 3 6 a c 0 - b a 3 6 - 4 0 3 4 - 8 5 3 6 - 4 1 d e b 6 2 9 0 3 c c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9 8 0 d a c b e - a b a b - 4 8 2 1 - 9 4 d 3 - 5 4 9 8 1 7 5 b 1 c d e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c a n - s c @ t i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+ 4 1   9 1   8 1 4   4 4   3 5 ] ] > < / T e x t >  
                 < T e x t   i d = " P r o f i l e . O r g . I n f o . S u p p 1 "   r o w = " 0 "   c o l u m n = " 0 "   c o l u m n s p a n = " 0 "   m u l t i l i n e = " F a l s e "   m u l t i l i n e r o w s = " 0 "   l o c k e d = " F a l s e "   l a b e l = " P r o f i l e . O r g . I n f o . S u p p 1 "   r e a d o n l y = " F a l s e "   v i s i b l e = " T r u e "   r e q u i r e d = " F a l s e "   r e g e x = " "   v a l i d a t i o n m e s s a g e = " "   t o o l t i p = " "   t r a c k e d = " F a l s e " > < ! [ C D A T A [ o r a r i   a p e r t u r a ] ] > < / T e x t >  
                 < T e x t   i d = " P r o f i l e . O r g . I n f o . S u p p 2 "   r o w = " 0 "   c o l u m n = " 0 "   c o l u m n s p a n = " 0 "   m u l t i l i n e = " F a l s e "   m u l t i l i n e r o w s = " 0 "   l o c k e d = " F a l s e "   l a b e l = " P r o f i l e . O r g . I n f o . S u p p 2 "   r e a d o n l y = " F a l s e "   v i s i b l e = " T r u e "   r e q u i r e d = " F a l s e "   r e g e x = " "   v a l i d a t i o n m e s s a g e = " "   t o o l t i p = " "   t r a c k e d = " F a l s e " > < ! [ C D A T A [ c o n t o   i b a n ] ] > < / T e x t >  
                 < T e x t   i d = " P r o f i l e . O r g . L e v e l 1 "   r o w = " 0 "   c o l u m n = " 0 "   c o l u m n s p a n = " 0 "   m u l t i l i n e = " F a l s e "   m u l t i l i n e r o w s = " 0 "   l o c k e d = " F a l s e "   l a b e l = " P r o f i l e . O r g . L e v e l 1 "   r e a d o n l y = " F a l s e "   v i s i b l e = " T r u e "   r e q u i r e d = " F a l s e "   r e g e x = " "   v a l i d a t i o n m e s s a g e = " "   t o o l t i p = " "   t r a c k e d = " F a l s e " > < ! [ C D A T A [ R e p u b b l i c a   e   C a n t o n e  
 T i c i n o ] ] > < / T e x t >  
                 < T e x t   i d = " P r o f i l e . O r g . L e v e l 2 "   r o w = " 0 "   c o l u m n = " 0 "   c o l u m n s p a n = " 0 "   m u l t i l i n e = " F a l s e "   m u l t i l i n e r o w s = " 0 "   l o c k e d = " F a l s e "   l a b e l = " P r o f i l e . O r g . L e v e l 2 "   r e a d o n l y = " F a l s e "   v i s i b l e = " T r u e "   r e q u i r e d = " F a l s e "   r e g e x = " "   v a l i d a t i o n m e s s a g e = " "   t o o l t i p = " "   t r a c k e d = " F a l s e " > < ! [ C D A T A [ D i v i s i o n ] ] > < / T e x t >  
                 < T e x t   i d = " P r o f i l e . O r g . L e v e l 3 "   r o w = " 0 "   c o l u m n = " 0 "   c o l u m n s p a n = " 0 "   m u l t i l i n e = " F a l s e "   m u l t i l i n e r o w s = " 0 "   l o c k e d = " F a l s e "   l a b e l = " P r o f i l e . O r g . L e v e l 3 "   r e a d o n l y = " F a l s e "   v i s i b l e = " T r u e "   r e q u i r e d = " F a l s e "   r e g e x = " "   v a l i d a t i o n m e s s a g e = " "   t o o l t i p = " "   t r a c k e d = " F a l s e " > < ! [ C D A T A [ S e z i o n e ] ] > < / T e x t >  
                 < T e x t   i d = " P r o f i l e . O r g . L e v e l 4 "   r o w = " 0 "   c o l u m n = " 0 "   c o l u m n s p a n = " 0 "   m u l t i l i n e = " F a l s e "   m u l t i l i n e r o w s = " 0 "   l o c k e d = " F a l s e "   l a b e l = " P r o f i l e . O r g . L e v e l 4 "   r e a d o n l y = " F a l s e "   v i s i b l e = " T r u e "   r e q u i r e d = " F a l s e "   r e g e x = " "   v a l i d a t i o n m e s s a g e = " "   t o o l t i p = " "   t r a c k e d = " F a l s e " > < ! [ C D A T A [ A r e a ] ] > < / T e x t >  
                 < T e x t   i d = " P r o f i l e . O r g . L e v e l 5 "   r o w = " 0 "   c o l u m n = " 0 "   c o l u m n s p a n = " 0 "   m u l t i l i n e = " F a l s e "   m u l t i l i n e r o w s = " 0 "   l o c k e d = " F a l s e "   l a b e l = " P r o f i l e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L e v e l 6 "   r o w = " 0 "   c o l u m n = " 0 "   c o l u m n s p a n = " 0 "   m u l t i l i n e = " F a l s e "   m u l t i l i n e r o w s = " 0 "   l o c k e d = " F a l s e "   l a b e l = " P r o f i l e . O r g . L e v e l 6 "   r e a d o n l y = " F a l s e "   v i s i b l e = " T r u e "   r e q u i r e d = " F a l s e "   r e g e x = " "   v a l i d a t i o n m e s s a g e = " "   t o o l t i p = " "   t r a c k e d = " F a l s e " > < ! [ C D A T A [ U f f i c i o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9 1   8 1 4   4 1   1 1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l l i n z o n a ] ] > < / T e x t >  
                 < T e x t   i d = " P r o f i l e . O r g . P o s t a l . P B o x "   r o w = " 0 "   c o l u m n = " 0 "   c o l u m n s p a n = " 0 "   m u l t i l i n e = " F a l s e "   m u l t i l i n e r o w s = " 0 "   l o c k e d = " F a l s e "   l a b e l = " P r o f i l e . O r g . P o s t a l . P B o x "   r e a d o n l y = " F a l s e "   v i s i b l e = " T r u e "   r e q u i r e d = " F a l s e "   r e g e x = " "   v a l i d a t i o n m e s s a g e = " "   t o o l t i p = " "   t r a c k e d = " F a l s e " > < ! [ C D A T A [ c a s e l l a   p o s t a l e   5 6 7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L o c a r n o ] ] > < / T e x t >  
                 < T e x t   i d = " P r o f i l e . O r g . P o s t a l . P l a c e "   r o w = " 0 "   c o l u m n = " 0 "   c o l u m n s p a n = " 0 "   m u l t i l i n e = " F a l s e "   m u l t i l i n e r o w s = " 0 "   l o c k e d = " F a l s e "   l a b e l = " P r o f i l e . O r g . P o s t a l . P l a c e "   r e a d o n l y = " F a l s e "   v i s i b l e = " T r u e "   r e q u i r e d = " F a l s e "   r e g e x = " "   v a l i d a t i o n m e s s a g e = " "   t o o l t i p = " "   t r a c k e d = " F a l s e " > < ! [ C D A T A [ S e g r e t a r i a t o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5 0 0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P i a z z a   G o v e r n o   7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5 0 1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t i . c h / c a n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G i u l i a . C h i a n e s e @ t i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G i u l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D F E - D I R D F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h i a n e s e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9 1 8 1 4 3 0 8 3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G i u l i a . C h i a n e s e @ t i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G i u l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D F E - D I R D F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h i a n e s e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9 1 8 1 4 3 0 8 3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I n f o . S u p p 1 "   r o w = " 0 "   c o l u m n = " 0 "   c o l u m n s p a n = " 0 "   m u l t i l i n e = " F a l s e "   m u l t i l i n e r o w s = " 0 "   l o c k e d = " F a l s e "   l a b e l = " S i g n e r _ 0 . O r g . I n f o . S u p p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I n f o . S u p p 2 "   r o w = " 0 "   c o l u m n = " 0 "   c o l u m n s p a n = " 0 "   m u l t i l i n e = " F a l s e "   m u l t i l i n e r o w s = " 0 "   l o c k e d = " F a l s e "   l a b e l = " S i g n e r _ 0 . O r g . I n f o . S u p p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1 "   r o w = " 0 "   c o l u m n = " 0 "   c o l u m n s p a n = " 0 "   m u l t i l i n e = " F a l s e "   m u l t i l i n e r o w s = " 0 "   l o c k e d = " F a l s e "   l a b e l = " S i g n e r _ 0 . O r g . L e v e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2 "   r o w = " 0 "   c o l u m n = " 0 "   c o l u m n s p a n = " 0 "   m u l t i l i n e = " F a l s e "   m u l t i l i n e r o w s = " 0 "   l o c k e d = " F a l s e "   l a b e l = " S i g n e r _ 0 . O r g . L e v e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3 "   r o w = " 0 "   c o l u m n = " 0 "   c o l u m n s p a n = " 0 "   m u l t i l i n e = " F a l s e "   m u l t i l i n e r o w s = " 0 "   l o c k e d = " F a l s e "   l a b e l = " S i g n e r _ 0 . O r g . L e v e l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4 "   r o w = " 0 "   c o l u m n = " 0 "   c o l u m n s p a n = " 0 "   m u l t i l i n e = " F a l s e "   m u l t i l i n e r o w s = " 0 "   l o c k e d = " F a l s e "   l a b e l = " S i g n e r _ 0 . O r g . L e v e l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5 "   r o w = " 0 "   c o l u m n = " 0 "   c o l u m n s p a n = " 0 "   m u l t i l i n e = " F a l s e "   m u l t i l i n e r o w s = " 0 "   l o c k e d = " F a l s e "   l a b e l = " S i g n e r _ 0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6 "   r o w = " 0 "   c o l u m n = " 0 "   c o l u m n s p a n = " 0 "   m u l t i l i n e = " F a l s e "   m u l t i l i n e r o w s = " 0 "   l o c k e d = " F a l s e "   l a b e l = " S i g n e r _ 0 . O r g . L e v e l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B o x "   r o w = " 0 "   c o l u m n = " 0 "   c o l u m n s p a n = " 0 "   m u l t i l i n e = " F a l s e "   m u l t i l i n e r o w s = " 0 "   l o c k e d = " F a l s e "   l a b e l = " S i g n e r _ 0 . O r g . P o s t a l . P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C i t y "   r o w = " 0 "   c o l u m n = " 0 "   c o l u m n s p a n = " 0 "   m u l t i l i n e = " F a l s e "   m u l t i l i n e r o w s = " 0 "   l o c k e d = " F a l s e "   l a b e l = " S i g n e r _ 0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l a c e "   r o w = " 0 "   c o l u m n = " 0 "   c o l u m n s p a n = " 0 "   m u l t i l i n e = " F a l s e "   m u l t i l i n e r o w s = " 0 "   l o c k e d = " F a l s e "   l a b e l = " S i g n e r _ 0 . O r g . P o s t a l .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Z i p "   r o w = " 0 "   c o l u m n = " 0 "   c o l u m n s p a n = " 0 "   m u l t i l i n e = " F a l s e "   m u l t i l i n e r o w s = " 0 "   l o c k e d = " F a l s e "   l a b e l = " S i g n e r _ 0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I n f o . S u p p 1 "   r o w = " 0 "   c o l u m n = " 0 "   c o l u m n s p a n = " 0 "   m u l t i l i n e = " F a l s e "   m u l t i l i n e r o w s = " 0 "   l o c k e d = " F a l s e "   l a b e l = " S i g n e r _ 1 . O r g . I n f o . S u p p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I n f o . S u p p 2 "   r o w = " 0 "   c o l u m n = " 0 "   c o l u m n s p a n = " 0 "   m u l t i l i n e = " F a l s e "   m u l t i l i n e r o w s = " 0 "   l o c k e d = " F a l s e "   l a b e l = " S i g n e r _ 1 . O r g . I n f o . S u p p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1 "   r o w = " 0 "   c o l u m n = " 0 "   c o l u m n s p a n = " 0 "   m u l t i l i n e = " F a l s e "   m u l t i l i n e r o w s = " 0 "   l o c k e d = " F a l s e "   l a b e l = " S i g n e r _ 1 . O r g . L e v e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2 "   r o w = " 0 "   c o l u m n = " 0 "   c o l u m n s p a n = " 0 "   m u l t i l i n e = " F a l s e "   m u l t i l i n e r o w s = " 0 "   l o c k e d = " F a l s e "   l a b e l = " S i g n e r _ 1 . O r g . L e v e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3 "   r o w = " 0 "   c o l u m n = " 0 "   c o l u m n s p a n = " 0 "   m u l t i l i n e = " F a l s e "   m u l t i l i n e r o w s = " 0 "   l o c k e d = " F a l s e "   l a b e l = " S i g n e r _ 1 . O r g . L e v e l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4 "   r o w = " 0 "   c o l u m n = " 0 "   c o l u m n s p a n = " 0 "   m u l t i l i n e = " F a l s e "   m u l t i l i n e r o w s = " 0 "   l o c k e d = " F a l s e "   l a b e l = " S i g n e r _ 1 . O r g . L e v e l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5 "   r o w = " 0 "   c o l u m n = " 0 "   c o l u m n s p a n = " 0 "   m u l t i l i n e = " F a l s e "   m u l t i l i n e r o w s = " 0 "   l o c k e d = " F a l s e "   l a b e l = " S i g n e r _ 1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6 "   r o w = " 0 "   c o l u m n = " 0 "   c o l u m n s p a n = " 0 "   m u l t i l i n e = " F a l s e "   m u l t i l i n e r o w s = " 0 "   l o c k e d = " F a l s e "   l a b e l = " S i g n e r _ 1 . O r g . L e v e l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B o x "   r o w = " 0 "   c o l u m n = " 0 "   c o l u m n s p a n = " 0 "   m u l t i l i n e = " F a l s e "   m u l t i l i n e r o w s = " 0 "   l o c k e d = " F a l s e "   l a b e l = " S i g n e r _ 1 . O r g . P o s t a l . P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0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l a c e "   r o w = " 0 "   c o l u m n = " 0 "   c o l u m n s p a n = " 0 "   m u l t i l i n e = " F a l s e "   m u l t i l i n e r o w s = " 0 "   l o c k e d = " F a l s e "   l a b e l = " S i g n e r _ 1 . O r g . P o s t a l .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0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P a r a m e t e r   w i n d o w w i d t h = " 7 5 0 "   w i n d o w h e i g h t = " 6 0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c l o s u r e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C o p y T o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i t a l i a n o   ( I t a l i a ) "   f o r m a t = " d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 2 0 1 9 - 0 8 - 1 9 T 1 0 : 3 6 : 3 8 . 7 3 7 3 6 4 4 Z < / D a t e T i m e >  
                 < T e x t   i d = " D o c P a r a m . N u m b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d f s d ] ] > < / T e x t >  
                 < T e x t   i d = " D o c P a r a m . C o m b o B o x . 2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M e s s a g g i o ] ] > < / T e x t >  
                 < T e x t   i d = " D o c P a r a m . T e x t B o x . 1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T e x t B o x . 2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f s d f d g f d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a c . t i . c h \ r e d i r $ \ D e s k t o p \ f x s e 0 0 8 \ D e s k t o p \ C D \ m o d u l o _ q u e s t i o n a r i o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o d u l o _ q u e s t i o n a r i o . d o c x ] ] > < / T e x t >  
                 < D a t e T i m e   i d = " D o c u m e n t P r o p e r t i e s . S a v e T i m e s t a m p "   l i d = " i t a l i a n o   ( I t a l i a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 2 0 1 9 - 0 8 - 2 7 T 1 3 : 1 8 : 0 6 . 2 8 4 8 5 0 4 Z < / D a t e T i m e >  
             < / T o o l b o x >  
         < / D a t a M o d e l >  
     < / C o n t e n t >  
     < T e m p l a t e T r e e   C r e a t i o n M o d e = " P u b l i s h e d "   P i p e l i n e V e r s i o n = " V 2 " >  
         < T e m p l a t e   t I d = " 9 b 4 4 8 4 e 0 - 3 f d 0 - 4 e a 2 - 9 2 9 9 - 4 d 9 7 0 3 b 6 8 3 d 0 "   i n t e r n a l T I d = " e c d e 5 5 c 8 - 7 7 5 f - 4 f b 6 - 9 d b f - e c 6 d e 8 a c 8 2 a 9 " >  
             < B a s e d O n >  
                 < T e m p l a t e   t I d = " c c 3 c 8 b 5 6 - e 6 1 4 - 4 f 5 5 - a 5 c 4 - c 2 8 f c 8 3 3 b 9 3 e "   i n t e r n a l T I d = " 2 7 1 5 0 2 2 b - a 4 3 2 - 4 2 f d - b b 0 b - d 0 e c 3 3 e 7 8 7 7 d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1A3AB92D2CDB46990E0BE40146C0C1" ma:contentTypeVersion="18" ma:contentTypeDescription="Creare un nuovo documento." ma:contentTypeScope="" ma:versionID="16d27f35ea93338957ab478c27689625">
  <xsd:schema xmlns:xsd="http://www.w3.org/2001/XMLSchema" xmlns:xs="http://www.w3.org/2001/XMLSchema" xmlns:p="http://schemas.microsoft.com/office/2006/metadata/properties" xmlns:ns2="d7b00a3e-a0f1-4715-8189-77da2ebde4ce" xmlns:ns3="bf72eb4d-3618-414e-adaa-a014401e5e18" targetNamespace="http://schemas.microsoft.com/office/2006/metadata/properties" ma:root="true" ma:fieldsID="dbfd1e072251ff37ac0903e245ced4d0" ns2:_="" ns3:_="">
    <xsd:import namespace="d7b00a3e-a0f1-4715-8189-77da2ebde4ce"/>
    <xsd:import namespace="bf72eb4d-3618-414e-adaa-a014401e5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ocente" minOccurs="0"/>
                <xsd:element ref="ns2:Collegamento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0a3e-a0f1-4715-8189-77da2ebde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2b4c9a51-351d-4bb7-a85c-0ec8e3fad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ocente" ma:index="21" nillable="true" ma:displayName="Docente" ma:format="Dropdown" ma:internalName="Docente">
      <xsd:simpleType>
        <xsd:restriction base="dms:Text">
          <xsd:maxLength value="255"/>
        </xsd:restriction>
      </xsd:simpleType>
    </xsd:element>
    <xsd:element name="Collegamento" ma:index="22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eb4d-3618-414e-adaa-a014401e5e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26d8f8-a9d3-4579-93e5-97ee41d1b581}" ma:internalName="TaxCatchAll" ma:showField="CatchAllData" ma:web="bf72eb4d-3618-414e-adaa-a014401e5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Props1.xml><?xml version="1.0" encoding="utf-8"?>
<ds:datastoreItem xmlns:ds="http://schemas.openxmlformats.org/officeDocument/2006/customXml" ds:itemID="{0ACB7591-CE4B-4E9C-8089-0D6BF0142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71F2D-E3B1-43EE-A177-CB9AB49C5264}">
  <ds:schemaRefs>
    <ds:schemaRef ds:uri="http://schemas.microsoft.com/office/2006/metadata/properties"/>
    <ds:schemaRef ds:uri="http://schemas.microsoft.com/office/infopath/2007/PartnerControls"/>
    <ds:schemaRef ds:uri="d7b00a3e-a0f1-4715-8189-77da2ebde4ce"/>
    <ds:schemaRef ds:uri="bf72eb4d-3618-414e-adaa-a014401e5e18"/>
  </ds:schemaRefs>
</ds:datastoreItem>
</file>

<file path=customXml/itemProps3.xml><?xml version="1.0" encoding="utf-8"?>
<ds:datastoreItem xmlns:ds="http://schemas.openxmlformats.org/officeDocument/2006/customXml" ds:itemID="{DD2AC1D5-8D95-4C9B-B9B1-8D02507551B9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C488EEA-3514-4F94-9211-E07A6E7F6ACA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4A9ADDAB-6728-443A-9317-357B18B37502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6CD5453E-3E52-4018-ADED-9BA2053D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0a3e-a0f1-4715-8189-77da2ebde4ce"/>
    <ds:schemaRef ds:uri="bf72eb4d-3618-414e-adaa-a014401e5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3E809A3-5413-430D-B548-D5E81ACFD7D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37A6F3B-DF76-4893-AF4D-A362477417DD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fb4e910e-2437-458e-997b-cc42e108e5c5.dotx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Domanda per l’ottenimento di incentivi per nuove attività indipendenti</vt:lpstr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l’ottenimento di incentivi per nuove attività indipendenti</dc:title>
  <dc:creator>IFC</dc:creator>
  <cp:keywords>Domanda</cp:keywords>
  <cp:lastModifiedBy>Bacciarini Simona (DOCENTE)</cp:lastModifiedBy>
  <cp:revision>42</cp:revision>
  <cp:lastPrinted>2024-02-05T12:35:00Z</cp:lastPrinted>
  <dcterms:created xsi:type="dcterms:W3CDTF">2024-03-06T08:22:00Z</dcterms:created>
  <dcterms:modified xsi:type="dcterms:W3CDTF">2024-04-26T13:55:00Z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0x0101003C1A3AB92D2CDB46990E0BE40146C0C1</vt:lpwstr>
  </property>
  <property fmtid="{D5CDD505-2E9C-101B-9397-08002B2CF9AE}" pid="4" name="Order">
    <vt:r8>149300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